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1" w:rsidRPr="00D64B0F" w:rsidRDefault="00015121" w:rsidP="00015121">
      <w:pPr>
        <w:suppressAutoHyphens/>
        <w:jc w:val="center"/>
        <w:rPr>
          <w:rFonts w:ascii="Trebuchet MS" w:hAnsi="Trebuchet MS"/>
          <w:b/>
          <w:lang w:eastAsia="ar-SA"/>
        </w:rPr>
      </w:pPr>
    </w:p>
    <w:p w:rsidR="00E46C0D" w:rsidRDefault="00E46C0D" w:rsidP="00015121">
      <w:pPr>
        <w:suppressAutoHyphens/>
        <w:jc w:val="center"/>
        <w:rPr>
          <w:rFonts w:ascii="Trebuchet MS" w:hAnsi="Trebuchet MS"/>
          <w:b/>
          <w:sz w:val="24"/>
          <w:szCs w:val="24"/>
          <w:lang w:eastAsia="ar-SA"/>
        </w:rPr>
      </w:pPr>
    </w:p>
    <w:p w:rsidR="0059098C" w:rsidRDefault="0059098C" w:rsidP="00015121">
      <w:pPr>
        <w:suppressAutoHyphens/>
        <w:jc w:val="center"/>
        <w:rPr>
          <w:rFonts w:ascii="Trebuchet MS" w:hAnsi="Trebuchet MS"/>
          <w:b/>
          <w:sz w:val="24"/>
          <w:szCs w:val="24"/>
          <w:lang w:eastAsia="ar-SA"/>
        </w:rPr>
      </w:pPr>
    </w:p>
    <w:p w:rsidR="0059098C" w:rsidRDefault="002F7FC7" w:rsidP="00015121">
      <w:pPr>
        <w:suppressAutoHyphens/>
        <w:jc w:val="center"/>
        <w:rPr>
          <w:rFonts w:ascii="Trebuchet MS" w:hAnsi="Trebuchet MS"/>
          <w:b/>
          <w:sz w:val="24"/>
          <w:szCs w:val="24"/>
          <w:lang w:eastAsia="ar-SA"/>
        </w:rPr>
      </w:pPr>
      <w:r>
        <w:rPr>
          <w:rFonts w:ascii="Trebuchet MS" w:hAnsi="Trebuchet MS"/>
          <w:b/>
          <w:sz w:val="24"/>
          <w:szCs w:val="24"/>
          <w:lang w:eastAsia="ar-SA"/>
        </w:rPr>
        <w:t>FICHA DE PRÉ-MATRÍ</w:t>
      </w:r>
      <w:r w:rsidR="0059098C">
        <w:rPr>
          <w:rFonts w:ascii="Trebuchet MS" w:hAnsi="Trebuchet MS"/>
          <w:b/>
          <w:sz w:val="24"/>
          <w:szCs w:val="24"/>
          <w:lang w:eastAsia="ar-SA"/>
        </w:rPr>
        <w:t>CULA</w:t>
      </w:r>
    </w:p>
    <w:p w:rsidR="0059098C" w:rsidRDefault="0059098C" w:rsidP="00015121">
      <w:pPr>
        <w:suppressAutoHyphens/>
        <w:jc w:val="center"/>
        <w:rPr>
          <w:rFonts w:ascii="Trebuchet MS" w:hAnsi="Trebuchet MS"/>
          <w:b/>
          <w:sz w:val="24"/>
          <w:szCs w:val="24"/>
          <w:lang w:eastAsia="ar-SA"/>
        </w:rPr>
      </w:pPr>
    </w:p>
    <w:p w:rsidR="0059098C" w:rsidRDefault="0059098C" w:rsidP="00015121">
      <w:pPr>
        <w:suppressAutoHyphens/>
        <w:jc w:val="center"/>
        <w:rPr>
          <w:rFonts w:ascii="Trebuchet MS" w:hAnsi="Trebuchet MS"/>
          <w:b/>
          <w:sz w:val="24"/>
          <w:szCs w:val="24"/>
          <w:lang w:eastAsia="ar-SA"/>
        </w:rPr>
      </w:pPr>
    </w:p>
    <w:p w:rsidR="0059098C" w:rsidRDefault="0059098C" w:rsidP="00015121">
      <w:pPr>
        <w:suppressAutoHyphens/>
        <w:jc w:val="center"/>
        <w:rPr>
          <w:rFonts w:ascii="Trebuchet MS" w:hAnsi="Trebuchet MS"/>
          <w:b/>
          <w:sz w:val="24"/>
          <w:szCs w:val="24"/>
          <w:lang w:eastAsia="ar-SA"/>
        </w:rPr>
      </w:pPr>
    </w:p>
    <w:p w:rsidR="00E46C0D" w:rsidRDefault="00E46C0D" w:rsidP="00E46C0D">
      <w:pPr>
        <w:suppressAutoHyphens/>
        <w:rPr>
          <w:rFonts w:ascii="Trebuchet MS" w:hAnsi="Trebuchet MS"/>
          <w:b/>
          <w:sz w:val="24"/>
          <w:szCs w:val="24"/>
          <w:lang w:eastAsia="ar-SA"/>
        </w:rPr>
      </w:pPr>
    </w:p>
    <w:p w:rsidR="00C114B2" w:rsidRPr="00C114B2" w:rsidRDefault="00C114B2" w:rsidP="00C114B2">
      <w:pPr>
        <w:spacing w:line="360" w:lineRule="auto"/>
        <w:rPr>
          <w:rFonts w:asciiTheme="minorHAnsi" w:hAnsiTheme="minorHAnsi"/>
          <w:sz w:val="24"/>
          <w:szCs w:val="24"/>
        </w:rPr>
      </w:pPr>
      <w:r w:rsidRPr="00C114B2">
        <w:rPr>
          <w:rFonts w:asciiTheme="minorHAnsi" w:hAnsiTheme="minorHAnsi"/>
          <w:sz w:val="24"/>
          <w:szCs w:val="24"/>
        </w:rPr>
        <w:t xml:space="preserve">Requerimento de pré-matrícula À Coordenação do PPGEB, </w:t>
      </w:r>
    </w:p>
    <w:p w:rsidR="00C114B2" w:rsidRPr="00C114B2" w:rsidRDefault="00C114B2" w:rsidP="00C114B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114B2" w:rsidRPr="00C114B2" w:rsidRDefault="00C114B2" w:rsidP="00C114B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114B2">
        <w:rPr>
          <w:rFonts w:asciiTheme="minorHAnsi" w:hAnsiTheme="minorHAnsi"/>
          <w:sz w:val="24"/>
          <w:szCs w:val="24"/>
        </w:rPr>
        <w:t xml:space="preserve">É por meio deste instrumento que eu, _____________________________________________ ______________________________, RG:_________________, CPF:__________________, aprovado/a no Concurso Público de Seleção e Admissão – ano letivo ________ – Curso de Engenharia biomédica, nível mestrado, pelo Programa de Pós-Graduação em Engenharia Biomédica (PPGEB), da UFPE, área de concentração </w:t>
      </w:r>
      <w:proofErr w:type="gramStart"/>
      <w:r w:rsidRPr="00C114B2">
        <w:rPr>
          <w:rFonts w:asciiTheme="minorHAnsi" w:hAnsiTheme="minorHAnsi"/>
          <w:sz w:val="24"/>
          <w:szCs w:val="24"/>
        </w:rPr>
        <w:t xml:space="preserve">( </w:t>
      </w:r>
      <w:proofErr w:type="gramEnd"/>
      <w:r w:rsidRPr="00C114B2">
        <w:rPr>
          <w:rFonts w:asciiTheme="minorHAnsi" w:hAnsiTheme="minorHAnsi"/>
          <w:sz w:val="24"/>
          <w:szCs w:val="24"/>
        </w:rPr>
        <w:t xml:space="preserve">) Bioengenharia ( ) Computação Biomédica, Linha de pesquisa ________________________________________ _______________________________________________, venho requerer que seja feita a minha </w:t>
      </w:r>
      <w:r w:rsidRPr="00C114B2">
        <w:rPr>
          <w:rFonts w:asciiTheme="minorHAnsi" w:hAnsiTheme="minorHAnsi"/>
          <w:b/>
          <w:sz w:val="24"/>
          <w:szCs w:val="24"/>
        </w:rPr>
        <w:t>pré-matrícula</w:t>
      </w:r>
      <w:r w:rsidRPr="00C114B2">
        <w:rPr>
          <w:rFonts w:asciiTheme="minorHAnsi" w:hAnsiTheme="minorHAnsi"/>
          <w:sz w:val="24"/>
          <w:szCs w:val="24"/>
        </w:rPr>
        <w:t xml:space="preserve">, enquanto aluno/a novato/a, </w:t>
      </w:r>
      <w:r w:rsidRPr="00C114B2">
        <w:rPr>
          <w:rFonts w:asciiTheme="minorHAnsi" w:hAnsiTheme="minorHAnsi"/>
          <w:b/>
          <w:sz w:val="24"/>
          <w:szCs w:val="24"/>
          <w:u w:val="single"/>
        </w:rPr>
        <w:t>comprometendo-me a realizar a minha matrícula no semestre</w:t>
      </w:r>
      <w:r w:rsidRPr="00C114B2">
        <w:rPr>
          <w:rFonts w:asciiTheme="minorHAnsi" w:hAnsiTheme="minorHAnsi"/>
          <w:sz w:val="24"/>
          <w:szCs w:val="24"/>
        </w:rPr>
        <w:t xml:space="preserve"> _______, no período estabelecido no Calendário de Matrícula da PROPESQ, conforme previsto no Art. 14 e Art. 14, § 1º, do regimento interno do programa.</w:t>
      </w:r>
    </w:p>
    <w:p w:rsidR="00C114B2" w:rsidRPr="00C114B2" w:rsidRDefault="00C114B2" w:rsidP="00C114B2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114B2" w:rsidRDefault="00C114B2" w:rsidP="00C114B2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C114B2" w:rsidRDefault="00C114B2" w:rsidP="00C114B2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C114B2" w:rsidRPr="00C114B2" w:rsidRDefault="00C114B2" w:rsidP="00C114B2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C114B2">
        <w:rPr>
          <w:rFonts w:asciiTheme="minorHAnsi" w:hAnsiTheme="minorHAnsi"/>
          <w:sz w:val="24"/>
          <w:szCs w:val="24"/>
        </w:rPr>
        <w:t xml:space="preserve">Recife, ______de _________________de 20___. </w:t>
      </w:r>
    </w:p>
    <w:p w:rsidR="00C114B2" w:rsidRPr="00C114B2" w:rsidRDefault="00C114B2" w:rsidP="00C114B2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C114B2" w:rsidRDefault="00C114B2" w:rsidP="00C114B2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C114B2" w:rsidRDefault="00C114B2" w:rsidP="00C114B2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C114B2" w:rsidRPr="00C114B2" w:rsidRDefault="00C114B2" w:rsidP="00C114B2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C114B2" w:rsidRPr="00C114B2" w:rsidRDefault="00C114B2" w:rsidP="00C114B2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C114B2">
        <w:rPr>
          <w:rFonts w:asciiTheme="minorHAnsi" w:hAnsiTheme="minorHAnsi"/>
          <w:sz w:val="24"/>
          <w:szCs w:val="24"/>
        </w:rPr>
        <w:t xml:space="preserve"> Assinatura</w:t>
      </w:r>
    </w:p>
    <w:p w:rsidR="00E46C0D" w:rsidRPr="00C114B2" w:rsidRDefault="00E46C0D" w:rsidP="00C114B2">
      <w:pPr>
        <w:suppressAutoHyphens/>
        <w:spacing w:line="360" w:lineRule="auto"/>
        <w:rPr>
          <w:rFonts w:asciiTheme="minorHAnsi" w:hAnsiTheme="minorHAnsi"/>
          <w:b/>
          <w:sz w:val="24"/>
          <w:szCs w:val="24"/>
          <w:lang w:eastAsia="ar-SA"/>
        </w:rPr>
      </w:pPr>
    </w:p>
    <w:sectPr w:rsidR="00E46C0D" w:rsidRPr="00C114B2" w:rsidSect="002947C6">
      <w:headerReference w:type="default" r:id="rId7"/>
      <w:footerReference w:type="default" r:id="rId8"/>
      <w:pgSz w:w="11906" w:h="16838" w:code="9"/>
      <w:pgMar w:top="2552" w:right="1191" w:bottom="663" w:left="1418" w:header="709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10" w:rsidRDefault="00453510">
      <w:r>
        <w:separator/>
      </w:r>
    </w:p>
  </w:endnote>
  <w:endnote w:type="continuationSeparator" w:id="0">
    <w:p w:rsidR="00453510" w:rsidRDefault="0045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B2" w:rsidRDefault="00C114B2" w:rsidP="00D24BC4">
    <w:pPr>
      <w:pStyle w:val="Rodap"/>
      <w:jc w:val="center"/>
      <w:rPr>
        <w:rFonts w:ascii="Trebuchet MS" w:hAnsi="Trebuchet MS"/>
        <w:sz w:val="18"/>
        <w:szCs w:val="18"/>
      </w:rPr>
    </w:pPr>
  </w:p>
  <w:p w:rsidR="00D24BC4" w:rsidRPr="008C42D9" w:rsidRDefault="00D24BC4" w:rsidP="00D24BC4">
    <w:pPr>
      <w:pStyle w:val="Rodap"/>
      <w:jc w:val="center"/>
      <w:rPr>
        <w:rFonts w:ascii="Trebuchet MS" w:hAnsi="Trebuchet MS"/>
        <w:sz w:val="18"/>
        <w:szCs w:val="18"/>
      </w:rPr>
    </w:pPr>
    <w:proofErr w:type="gramStart"/>
    <w:r w:rsidRPr="008C42D9">
      <w:rPr>
        <w:rFonts w:ascii="Trebuchet MS" w:hAnsi="Trebuchet MS"/>
        <w:sz w:val="18"/>
        <w:szCs w:val="18"/>
      </w:rPr>
      <w:t>Av.</w:t>
    </w:r>
    <w:proofErr w:type="gramEnd"/>
    <w:r w:rsidRPr="008C42D9">
      <w:rPr>
        <w:rFonts w:ascii="Trebuchet MS" w:hAnsi="Trebuchet MS"/>
        <w:sz w:val="18"/>
        <w:szCs w:val="18"/>
      </w:rPr>
      <w:t xml:space="preserve"> da Arquitetura, s/nº, Cidade Universitária, Recife/PE  CEP 50740-550  Fone: (81) 2126 7325  </w:t>
    </w:r>
  </w:p>
  <w:p w:rsidR="00D24BC4" w:rsidRPr="008C42D9" w:rsidRDefault="00D24BC4" w:rsidP="00D24BC4">
    <w:pPr>
      <w:pStyle w:val="Rodap"/>
      <w:jc w:val="center"/>
      <w:rPr>
        <w:rFonts w:ascii="Trebuchet MS" w:hAnsi="Trebuchet MS"/>
        <w:sz w:val="18"/>
        <w:szCs w:val="18"/>
      </w:rPr>
    </w:pPr>
    <w:r w:rsidRPr="008C42D9">
      <w:rPr>
        <w:rFonts w:ascii="Trebuchet MS" w:hAnsi="Trebuchet MS"/>
        <w:sz w:val="18"/>
        <w:szCs w:val="18"/>
      </w:rPr>
      <w:t>E-mail: secretaria.peb@ufpe.br</w:t>
    </w:r>
  </w:p>
  <w:p w:rsidR="007D525F" w:rsidRPr="00250267" w:rsidRDefault="00D24BC4" w:rsidP="00D24BC4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www.ufpe.br/ppgeb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10" w:rsidRDefault="00453510">
      <w:r>
        <w:separator/>
      </w:r>
    </w:p>
  </w:footnote>
  <w:footnote w:type="continuationSeparator" w:id="0">
    <w:p w:rsidR="00453510" w:rsidRDefault="00453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5F" w:rsidRPr="00072EBF" w:rsidRDefault="004D3B24" w:rsidP="00A26CDA">
    <w:pPr>
      <w:pStyle w:val="Cabealho"/>
      <w:jc w:val="center"/>
      <w:rPr>
        <w:rFonts w:ascii="Trebuchet MS" w:hAnsi="Trebuchet MS"/>
        <w:b/>
      </w:rPr>
    </w:pPr>
    <w:r>
      <w:rPr>
        <w:rFonts w:ascii="Trebuchet MS" w:hAnsi="Trebuchet MS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-67945</wp:posOffset>
          </wp:positionV>
          <wp:extent cx="926465" cy="1284605"/>
          <wp:effectExtent l="19050" t="0" r="6985" b="0"/>
          <wp:wrapSquare wrapText="bothSides"/>
          <wp:docPr id="2" name="Imagem 2" descr="logo ufp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fp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28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-238760</wp:posOffset>
          </wp:positionV>
          <wp:extent cx="800100" cy="789940"/>
          <wp:effectExtent l="19050" t="0" r="0" b="0"/>
          <wp:wrapTight wrapText="bothSides">
            <wp:wrapPolygon edited="0">
              <wp:start x="-514" y="0"/>
              <wp:lineTo x="-514" y="20836"/>
              <wp:lineTo x="21600" y="20836"/>
              <wp:lineTo x="21600" y="0"/>
              <wp:lineTo x="-514" y="0"/>
            </wp:wrapPolygon>
          </wp:wrapTight>
          <wp:docPr id="3" name="Imagem 3" descr="planalto_presidencia_simbolosnacionais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alto_presidencia_simbolosnacionais_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525F" w:rsidRPr="00072EBF" w:rsidRDefault="007D525F" w:rsidP="00A26CDA">
    <w:pPr>
      <w:pStyle w:val="Cabealho"/>
      <w:jc w:val="center"/>
      <w:rPr>
        <w:rFonts w:ascii="Trebuchet MS" w:hAnsi="Trebuchet MS"/>
        <w:b/>
      </w:rPr>
    </w:pPr>
  </w:p>
  <w:p w:rsidR="007D525F" w:rsidRPr="00072EBF" w:rsidRDefault="007D525F" w:rsidP="00A26CDA">
    <w:pPr>
      <w:pStyle w:val="Cabealho"/>
      <w:jc w:val="center"/>
      <w:rPr>
        <w:rFonts w:ascii="Trebuchet MS" w:hAnsi="Trebuchet MS"/>
        <w:b/>
      </w:rPr>
    </w:pPr>
  </w:p>
  <w:p w:rsidR="007D525F" w:rsidRPr="00072EBF" w:rsidRDefault="007D525F" w:rsidP="00A26CDA">
    <w:pPr>
      <w:pStyle w:val="Cabealho"/>
      <w:jc w:val="center"/>
      <w:rPr>
        <w:rFonts w:ascii="Trebuchet MS" w:hAnsi="Trebuchet MS"/>
        <w:b/>
      </w:rPr>
    </w:pPr>
  </w:p>
  <w:p w:rsidR="007D525F" w:rsidRPr="00015121" w:rsidRDefault="007D525F" w:rsidP="00A26CDA">
    <w:pPr>
      <w:pStyle w:val="Cabealho"/>
      <w:jc w:val="center"/>
      <w:rPr>
        <w:rFonts w:ascii="Trebuchet MS" w:hAnsi="Trebuchet MS"/>
      </w:rPr>
    </w:pPr>
    <w:r w:rsidRPr="00015121">
      <w:rPr>
        <w:rFonts w:ascii="Trebuchet MS" w:hAnsi="Trebuchet MS"/>
      </w:rPr>
      <w:t>SERVIÇO PÚBLICO FEDERAL</w:t>
    </w:r>
  </w:p>
  <w:p w:rsidR="007D525F" w:rsidRPr="00015121" w:rsidRDefault="007D525F" w:rsidP="00A26CDA">
    <w:pPr>
      <w:pStyle w:val="Cabealho"/>
      <w:jc w:val="center"/>
      <w:rPr>
        <w:rFonts w:ascii="Trebuchet MS" w:hAnsi="Trebuchet MS"/>
      </w:rPr>
    </w:pPr>
    <w:r w:rsidRPr="00015121">
      <w:rPr>
        <w:rFonts w:ascii="Trebuchet MS" w:hAnsi="Trebuchet MS"/>
      </w:rPr>
      <w:t>UNIVERSIDADE FEDERAL DE PERNANBUCO</w:t>
    </w:r>
  </w:p>
  <w:p w:rsidR="007D525F" w:rsidRPr="00015121" w:rsidRDefault="007D525F" w:rsidP="00A26CDA">
    <w:pPr>
      <w:pStyle w:val="Cabealho"/>
      <w:jc w:val="center"/>
      <w:rPr>
        <w:rFonts w:ascii="Trebuchet MS" w:hAnsi="Trebuchet MS"/>
      </w:rPr>
    </w:pPr>
    <w:r w:rsidRPr="00015121">
      <w:rPr>
        <w:rFonts w:ascii="Trebuchet MS" w:hAnsi="Trebuchet MS"/>
      </w:rPr>
      <w:t>CENTRO DE TECNOLOGIA E GEOCIÊNCIAS</w:t>
    </w:r>
  </w:p>
  <w:p w:rsidR="007D525F" w:rsidRPr="00015121" w:rsidRDefault="007D525F" w:rsidP="00A26CDA">
    <w:pPr>
      <w:pStyle w:val="Cabealho"/>
      <w:jc w:val="center"/>
      <w:rPr>
        <w:rFonts w:ascii="Trebuchet MS" w:hAnsi="Trebuchet MS"/>
      </w:rPr>
    </w:pPr>
    <w:r w:rsidRPr="00015121">
      <w:rPr>
        <w:rFonts w:ascii="Trebuchet MS" w:hAnsi="Trebuchet MS"/>
      </w:rPr>
      <w:t>PROGRAMA DE PÓS-GRADUAÇÃO EM ENGENHARIA BIOMÉDICA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10"/>
    <w:multiLevelType w:val="hybridMultilevel"/>
    <w:tmpl w:val="8E5859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8513D"/>
    <w:multiLevelType w:val="hybridMultilevel"/>
    <w:tmpl w:val="90C8C520"/>
    <w:lvl w:ilvl="0" w:tplc="DDDCC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06B00"/>
    <w:multiLevelType w:val="hybridMultilevel"/>
    <w:tmpl w:val="A79478A0"/>
    <w:lvl w:ilvl="0" w:tplc="ECB454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020E61"/>
    <w:multiLevelType w:val="hybridMultilevel"/>
    <w:tmpl w:val="99F24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31C06"/>
    <w:rsid w:val="00015121"/>
    <w:rsid w:val="00015660"/>
    <w:rsid w:val="00015E27"/>
    <w:rsid w:val="000218E9"/>
    <w:rsid w:val="000336A5"/>
    <w:rsid w:val="000404DE"/>
    <w:rsid w:val="00072EBF"/>
    <w:rsid w:val="00081411"/>
    <w:rsid w:val="000851D0"/>
    <w:rsid w:val="00086BDA"/>
    <w:rsid w:val="000960F6"/>
    <w:rsid w:val="000A0917"/>
    <w:rsid w:val="000B07B4"/>
    <w:rsid w:val="000B0EF5"/>
    <w:rsid w:val="000B0FDD"/>
    <w:rsid w:val="000B3CB7"/>
    <w:rsid w:val="000B5345"/>
    <w:rsid w:val="000C0046"/>
    <w:rsid w:val="000C13C9"/>
    <w:rsid w:val="000D09AA"/>
    <w:rsid w:val="000D157B"/>
    <w:rsid w:val="000E0E4E"/>
    <w:rsid w:val="000E648E"/>
    <w:rsid w:val="000E6830"/>
    <w:rsid w:val="000F797B"/>
    <w:rsid w:val="001079F5"/>
    <w:rsid w:val="00110ECA"/>
    <w:rsid w:val="00111944"/>
    <w:rsid w:val="00112D0C"/>
    <w:rsid w:val="00127567"/>
    <w:rsid w:val="001349D5"/>
    <w:rsid w:val="0014061E"/>
    <w:rsid w:val="00142DF6"/>
    <w:rsid w:val="0015093D"/>
    <w:rsid w:val="00151666"/>
    <w:rsid w:val="00151C41"/>
    <w:rsid w:val="001548FB"/>
    <w:rsid w:val="00165B21"/>
    <w:rsid w:val="001730D2"/>
    <w:rsid w:val="00180922"/>
    <w:rsid w:val="0018279A"/>
    <w:rsid w:val="00183633"/>
    <w:rsid w:val="00185C76"/>
    <w:rsid w:val="00192D6D"/>
    <w:rsid w:val="001A74F0"/>
    <w:rsid w:val="001C0778"/>
    <w:rsid w:val="001C55CE"/>
    <w:rsid w:val="002022B7"/>
    <w:rsid w:val="00210AC6"/>
    <w:rsid w:val="00213089"/>
    <w:rsid w:val="0021610A"/>
    <w:rsid w:val="00217DBB"/>
    <w:rsid w:val="00240A5F"/>
    <w:rsid w:val="00241777"/>
    <w:rsid w:val="00250267"/>
    <w:rsid w:val="00250989"/>
    <w:rsid w:val="002547D7"/>
    <w:rsid w:val="002558B3"/>
    <w:rsid w:val="00256E4C"/>
    <w:rsid w:val="00261A3F"/>
    <w:rsid w:val="0028093F"/>
    <w:rsid w:val="00280989"/>
    <w:rsid w:val="002940E6"/>
    <w:rsid w:val="002947C6"/>
    <w:rsid w:val="002A39C2"/>
    <w:rsid w:val="002A6D0F"/>
    <w:rsid w:val="002B12E8"/>
    <w:rsid w:val="002B1FB8"/>
    <w:rsid w:val="002B3EE5"/>
    <w:rsid w:val="002C1323"/>
    <w:rsid w:val="002C6162"/>
    <w:rsid w:val="002D709B"/>
    <w:rsid w:val="002E01A5"/>
    <w:rsid w:val="002F5458"/>
    <w:rsid w:val="002F56C9"/>
    <w:rsid w:val="002F6771"/>
    <w:rsid w:val="002F7FC7"/>
    <w:rsid w:val="00304D73"/>
    <w:rsid w:val="00322409"/>
    <w:rsid w:val="00331432"/>
    <w:rsid w:val="00333E26"/>
    <w:rsid w:val="00334128"/>
    <w:rsid w:val="003362CD"/>
    <w:rsid w:val="00340EE8"/>
    <w:rsid w:val="003577F9"/>
    <w:rsid w:val="003606B0"/>
    <w:rsid w:val="003628FB"/>
    <w:rsid w:val="00363E70"/>
    <w:rsid w:val="00365F3E"/>
    <w:rsid w:val="00373BC9"/>
    <w:rsid w:val="00375788"/>
    <w:rsid w:val="003821B5"/>
    <w:rsid w:val="00397FEC"/>
    <w:rsid w:val="003A2EC4"/>
    <w:rsid w:val="003A3A98"/>
    <w:rsid w:val="003A3C86"/>
    <w:rsid w:val="003A4A40"/>
    <w:rsid w:val="003C0069"/>
    <w:rsid w:val="003D4C85"/>
    <w:rsid w:val="003D4F96"/>
    <w:rsid w:val="003F622E"/>
    <w:rsid w:val="003F7768"/>
    <w:rsid w:val="00410D3A"/>
    <w:rsid w:val="0041394D"/>
    <w:rsid w:val="00413A80"/>
    <w:rsid w:val="00422D93"/>
    <w:rsid w:val="00427A09"/>
    <w:rsid w:val="004325C1"/>
    <w:rsid w:val="004353A7"/>
    <w:rsid w:val="00440E64"/>
    <w:rsid w:val="00443991"/>
    <w:rsid w:val="00444205"/>
    <w:rsid w:val="00447AD7"/>
    <w:rsid w:val="00452917"/>
    <w:rsid w:val="00453510"/>
    <w:rsid w:val="0047230B"/>
    <w:rsid w:val="00475662"/>
    <w:rsid w:val="004813C2"/>
    <w:rsid w:val="00484C16"/>
    <w:rsid w:val="004954FC"/>
    <w:rsid w:val="004B7161"/>
    <w:rsid w:val="004C0793"/>
    <w:rsid w:val="004C0B81"/>
    <w:rsid w:val="004C1F32"/>
    <w:rsid w:val="004C46FA"/>
    <w:rsid w:val="004D3B24"/>
    <w:rsid w:val="004D794D"/>
    <w:rsid w:val="004E3E1C"/>
    <w:rsid w:val="004E5D86"/>
    <w:rsid w:val="004F589B"/>
    <w:rsid w:val="00500D31"/>
    <w:rsid w:val="00501C52"/>
    <w:rsid w:val="00504393"/>
    <w:rsid w:val="00506559"/>
    <w:rsid w:val="00530513"/>
    <w:rsid w:val="00544152"/>
    <w:rsid w:val="005704E7"/>
    <w:rsid w:val="005745AE"/>
    <w:rsid w:val="0059098C"/>
    <w:rsid w:val="00590E07"/>
    <w:rsid w:val="005A01F3"/>
    <w:rsid w:val="005B48E1"/>
    <w:rsid w:val="005D6BD5"/>
    <w:rsid w:val="005E33F1"/>
    <w:rsid w:val="005F01AE"/>
    <w:rsid w:val="005F5930"/>
    <w:rsid w:val="005F5E51"/>
    <w:rsid w:val="00630B58"/>
    <w:rsid w:val="00637BF2"/>
    <w:rsid w:val="00653AA9"/>
    <w:rsid w:val="00656200"/>
    <w:rsid w:val="00656769"/>
    <w:rsid w:val="006655A4"/>
    <w:rsid w:val="00670377"/>
    <w:rsid w:val="00670E8A"/>
    <w:rsid w:val="00672153"/>
    <w:rsid w:val="00674D8B"/>
    <w:rsid w:val="006750DB"/>
    <w:rsid w:val="00677169"/>
    <w:rsid w:val="006824E0"/>
    <w:rsid w:val="006830B5"/>
    <w:rsid w:val="006A5343"/>
    <w:rsid w:val="006A5C0A"/>
    <w:rsid w:val="006B32FC"/>
    <w:rsid w:val="006B3E49"/>
    <w:rsid w:val="006B7EFA"/>
    <w:rsid w:val="006C4765"/>
    <w:rsid w:val="006D09BB"/>
    <w:rsid w:val="006D0CA8"/>
    <w:rsid w:val="006E0DB4"/>
    <w:rsid w:val="006E229F"/>
    <w:rsid w:val="006E612E"/>
    <w:rsid w:val="006F00FA"/>
    <w:rsid w:val="006F283B"/>
    <w:rsid w:val="00701187"/>
    <w:rsid w:val="00713A24"/>
    <w:rsid w:val="007171E1"/>
    <w:rsid w:val="00721C66"/>
    <w:rsid w:val="0072697C"/>
    <w:rsid w:val="0074020E"/>
    <w:rsid w:val="007439C6"/>
    <w:rsid w:val="00746476"/>
    <w:rsid w:val="007512B5"/>
    <w:rsid w:val="00751A8D"/>
    <w:rsid w:val="00771123"/>
    <w:rsid w:val="007739EB"/>
    <w:rsid w:val="00773DB1"/>
    <w:rsid w:val="007757C2"/>
    <w:rsid w:val="00777E9F"/>
    <w:rsid w:val="00782856"/>
    <w:rsid w:val="00790808"/>
    <w:rsid w:val="007A0A56"/>
    <w:rsid w:val="007A48DE"/>
    <w:rsid w:val="007A63FD"/>
    <w:rsid w:val="007B5A28"/>
    <w:rsid w:val="007B78C0"/>
    <w:rsid w:val="007D0107"/>
    <w:rsid w:val="007D525F"/>
    <w:rsid w:val="007D557C"/>
    <w:rsid w:val="007F06C0"/>
    <w:rsid w:val="007F5B8D"/>
    <w:rsid w:val="00812A1F"/>
    <w:rsid w:val="00815FFD"/>
    <w:rsid w:val="00834A1A"/>
    <w:rsid w:val="00841545"/>
    <w:rsid w:val="00844CBD"/>
    <w:rsid w:val="008523E9"/>
    <w:rsid w:val="0085446D"/>
    <w:rsid w:val="00864DDB"/>
    <w:rsid w:val="00865BF6"/>
    <w:rsid w:val="00865C53"/>
    <w:rsid w:val="008802F6"/>
    <w:rsid w:val="008945C3"/>
    <w:rsid w:val="008A4BD1"/>
    <w:rsid w:val="008C5E6D"/>
    <w:rsid w:val="008C761E"/>
    <w:rsid w:val="008D3971"/>
    <w:rsid w:val="008E7606"/>
    <w:rsid w:val="00904B4B"/>
    <w:rsid w:val="009065D3"/>
    <w:rsid w:val="00926FD3"/>
    <w:rsid w:val="00927635"/>
    <w:rsid w:val="00931C06"/>
    <w:rsid w:val="00935301"/>
    <w:rsid w:val="00945470"/>
    <w:rsid w:val="00950E76"/>
    <w:rsid w:val="0095325F"/>
    <w:rsid w:val="009563DB"/>
    <w:rsid w:val="00967259"/>
    <w:rsid w:val="00973551"/>
    <w:rsid w:val="00976C2A"/>
    <w:rsid w:val="00997CF5"/>
    <w:rsid w:val="009D4AB5"/>
    <w:rsid w:val="009E33E4"/>
    <w:rsid w:val="009F08FD"/>
    <w:rsid w:val="009F43B7"/>
    <w:rsid w:val="009F4892"/>
    <w:rsid w:val="00A16E46"/>
    <w:rsid w:val="00A21B72"/>
    <w:rsid w:val="00A24D7F"/>
    <w:rsid w:val="00A25908"/>
    <w:rsid w:val="00A266AD"/>
    <w:rsid w:val="00A26CDA"/>
    <w:rsid w:val="00A31A21"/>
    <w:rsid w:val="00A40BC0"/>
    <w:rsid w:val="00A40E42"/>
    <w:rsid w:val="00A544C6"/>
    <w:rsid w:val="00A60636"/>
    <w:rsid w:val="00A71694"/>
    <w:rsid w:val="00A742C7"/>
    <w:rsid w:val="00A83EAA"/>
    <w:rsid w:val="00AA602D"/>
    <w:rsid w:val="00AB7209"/>
    <w:rsid w:val="00AC3CDE"/>
    <w:rsid w:val="00AC5BC9"/>
    <w:rsid w:val="00AC60C5"/>
    <w:rsid w:val="00AE259A"/>
    <w:rsid w:val="00AE4B6B"/>
    <w:rsid w:val="00AE523D"/>
    <w:rsid w:val="00AE7C91"/>
    <w:rsid w:val="00AE7E9A"/>
    <w:rsid w:val="00AF1321"/>
    <w:rsid w:val="00AF1544"/>
    <w:rsid w:val="00AF6F0D"/>
    <w:rsid w:val="00B167AF"/>
    <w:rsid w:val="00B3122C"/>
    <w:rsid w:val="00B51EC8"/>
    <w:rsid w:val="00B6148D"/>
    <w:rsid w:val="00B71718"/>
    <w:rsid w:val="00B7177A"/>
    <w:rsid w:val="00B83168"/>
    <w:rsid w:val="00B90418"/>
    <w:rsid w:val="00B91A12"/>
    <w:rsid w:val="00B921D0"/>
    <w:rsid w:val="00B96301"/>
    <w:rsid w:val="00BC3F9F"/>
    <w:rsid w:val="00BC55B4"/>
    <w:rsid w:val="00BD3060"/>
    <w:rsid w:val="00BE2E5F"/>
    <w:rsid w:val="00BF04C5"/>
    <w:rsid w:val="00BF3C70"/>
    <w:rsid w:val="00C04C73"/>
    <w:rsid w:val="00C10741"/>
    <w:rsid w:val="00C114B2"/>
    <w:rsid w:val="00C22523"/>
    <w:rsid w:val="00C33F22"/>
    <w:rsid w:val="00C41172"/>
    <w:rsid w:val="00C50D94"/>
    <w:rsid w:val="00C518ED"/>
    <w:rsid w:val="00C522A3"/>
    <w:rsid w:val="00C57C31"/>
    <w:rsid w:val="00C702FB"/>
    <w:rsid w:val="00C76C63"/>
    <w:rsid w:val="00C85724"/>
    <w:rsid w:val="00C8663C"/>
    <w:rsid w:val="00C8745F"/>
    <w:rsid w:val="00C93617"/>
    <w:rsid w:val="00CA250F"/>
    <w:rsid w:val="00CA2524"/>
    <w:rsid w:val="00CB18B5"/>
    <w:rsid w:val="00CB330D"/>
    <w:rsid w:val="00CC435C"/>
    <w:rsid w:val="00CD4EDF"/>
    <w:rsid w:val="00CE0AC1"/>
    <w:rsid w:val="00CE1849"/>
    <w:rsid w:val="00CE6EBC"/>
    <w:rsid w:val="00CF0475"/>
    <w:rsid w:val="00D062B0"/>
    <w:rsid w:val="00D0691E"/>
    <w:rsid w:val="00D24BC4"/>
    <w:rsid w:val="00D328DF"/>
    <w:rsid w:val="00D44E7D"/>
    <w:rsid w:val="00D473B8"/>
    <w:rsid w:val="00D50675"/>
    <w:rsid w:val="00D52028"/>
    <w:rsid w:val="00D64B0F"/>
    <w:rsid w:val="00D66C71"/>
    <w:rsid w:val="00D75159"/>
    <w:rsid w:val="00D770E7"/>
    <w:rsid w:val="00D82A3F"/>
    <w:rsid w:val="00D93C17"/>
    <w:rsid w:val="00DC05F8"/>
    <w:rsid w:val="00DC626A"/>
    <w:rsid w:val="00DD0C3B"/>
    <w:rsid w:val="00DF0381"/>
    <w:rsid w:val="00DF5BC2"/>
    <w:rsid w:val="00DF6337"/>
    <w:rsid w:val="00DF788D"/>
    <w:rsid w:val="00E025A0"/>
    <w:rsid w:val="00E03D7F"/>
    <w:rsid w:val="00E04A31"/>
    <w:rsid w:val="00E1333C"/>
    <w:rsid w:val="00E16D00"/>
    <w:rsid w:val="00E24AB5"/>
    <w:rsid w:val="00E25E35"/>
    <w:rsid w:val="00E416D5"/>
    <w:rsid w:val="00E42A51"/>
    <w:rsid w:val="00E46C0D"/>
    <w:rsid w:val="00E47BEE"/>
    <w:rsid w:val="00E62B35"/>
    <w:rsid w:val="00E636D7"/>
    <w:rsid w:val="00E72B78"/>
    <w:rsid w:val="00E77BF7"/>
    <w:rsid w:val="00E77E11"/>
    <w:rsid w:val="00E8082C"/>
    <w:rsid w:val="00E91FBA"/>
    <w:rsid w:val="00E9324C"/>
    <w:rsid w:val="00EC3DDE"/>
    <w:rsid w:val="00EC4D60"/>
    <w:rsid w:val="00EE0DEC"/>
    <w:rsid w:val="00EE3B1B"/>
    <w:rsid w:val="00EF0C63"/>
    <w:rsid w:val="00F02BCE"/>
    <w:rsid w:val="00F105B9"/>
    <w:rsid w:val="00F21C99"/>
    <w:rsid w:val="00F2393F"/>
    <w:rsid w:val="00F250FA"/>
    <w:rsid w:val="00F35937"/>
    <w:rsid w:val="00F3606E"/>
    <w:rsid w:val="00F419A7"/>
    <w:rsid w:val="00F46AB4"/>
    <w:rsid w:val="00F60055"/>
    <w:rsid w:val="00F60DF6"/>
    <w:rsid w:val="00F71102"/>
    <w:rsid w:val="00F7224F"/>
    <w:rsid w:val="00F72646"/>
    <w:rsid w:val="00F74C8D"/>
    <w:rsid w:val="00F953AA"/>
    <w:rsid w:val="00FA7311"/>
    <w:rsid w:val="00FB0C46"/>
    <w:rsid w:val="00FB0D73"/>
    <w:rsid w:val="00FB4725"/>
    <w:rsid w:val="00FC3DD5"/>
    <w:rsid w:val="00FC499A"/>
    <w:rsid w:val="00FC59BD"/>
    <w:rsid w:val="00FC77C9"/>
    <w:rsid w:val="00FE52DF"/>
    <w:rsid w:val="00FF0C3D"/>
    <w:rsid w:val="00FF4A9E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E5F"/>
  </w:style>
  <w:style w:type="paragraph" w:styleId="Ttulo2">
    <w:name w:val="heading 2"/>
    <w:basedOn w:val="Normal"/>
    <w:next w:val="Normal"/>
    <w:qFormat/>
    <w:rsid w:val="004353A7"/>
    <w:pPr>
      <w:keepNext/>
      <w:jc w:val="right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931C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C5E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C5E6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83633"/>
    <w:pPr>
      <w:jc w:val="both"/>
    </w:pPr>
    <w:rPr>
      <w:sz w:val="24"/>
    </w:rPr>
  </w:style>
  <w:style w:type="table" w:styleId="Tabelacomgrade">
    <w:name w:val="Table Grid"/>
    <w:basedOn w:val="Tabelanormal"/>
    <w:rsid w:val="00427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7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jgs\Dados%20de%20aplicativos\Microsoft\Modelos\oficio_PROPESQ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UFPE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wjgs</dc:creator>
  <cp:lastModifiedBy>POS_ENG_BIOM</cp:lastModifiedBy>
  <cp:revision>3</cp:revision>
  <cp:lastPrinted>2013-02-25T18:02:00Z</cp:lastPrinted>
  <dcterms:created xsi:type="dcterms:W3CDTF">2019-04-03T17:16:00Z</dcterms:created>
  <dcterms:modified xsi:type="dcterms:W3CDTF">2019-04-03T17:16:00Z</dcterms:modified>
</cp:coreProperties>
</file>