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4C7D" w14:textId="3A496DE9" w:rsidR="00BD7997" w:rsidRPr="00BD7997" w:rsidRDefault="00BD7997" w:rsidP="00BD79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Arial Unicode MS" w:hAnsi="Trebuchet MS" w:cs="Tahoma"/>
          <w:bCs/>
          <w:sz w:val="24"/>
          <w:szCs w:val="24"/>
          <w:lang w:eastAsia="pt-BR"/>
        </w:rPr>
      </w:pPr>
    </w:p>
    <w:p w14:paraId="638827BB" w14:textId="77777777" w:rsidR="00BD7997" w:rsidRPr="00BD7997" w:rsidRDefault="00BD7997" w:rsidP="00BD7997">
      <w:pPr>
        <w:spacing w:after="0" w:line="240" w:lineRule="auto"/>
        <w:jc w:val="center"/>
        <w:rPr>
          <w:rFonts w:ascii="Trebuchet MS" w:eastAsia="Times New Roman" w:hAnsi="Trebuchet MS"/>
          <w:b/>
          <w:lang w:eastAsia="pt-BR"/>
        </w:rPr>
      </w:pPr>
      <w:r w:rsidRPr="00BD7997">
        <w:rPr>
          <w:rFonts w:ascii="Trebuchet MS" w:eastAsia="Times New Roman" w:hAnsi="Trebuchet MS"/>
          <w:b/>
          <w:lang w:eastAsia="pt-BR"/>
        </w:rPr>
        <w:t>ANEXO</w:t>
      </w:r>
    </w:p>
    <w:p w14:paraId="79692658" w14:textId="77777777" w:rsidR="00BD7997" w:rsidRPr="00BD7997" w:rsidRDefault="00BD7997" w:rsidP="00BD7997">
      <w:pPr>
        <w:spacing w:after="0" w:line="240" w:lineRule="auto"/>
        <w:jc w:val="center"/>
        <w:rPr>
          <w:rFonts w:ascii="Trebuchet MS" w:eastAsia="Times New Roman" w:hAnsi="Trebuchet MS"/>
          <w:b/>
          <w:lang w:eastAsia="pt-BR"/>
        </w:rPr>
      </w:pPr>
    </w:p>
    <w:p w14:paraId="51F0F002" w14:textId="77777777" w:rsidR="00BD7997" w:rsidRPr="00BD7997" w:rsidRDefault="00BD7997" w:rsidP="00BD7997">
      <w:pPr>
        <w:spacing w:after="0" w:line="240" w:lineRule="auto"/>
        <w:jc w:val="center"/>
        <w:rPr>
          <w:rFonts w:ascii="Trebuchet MS" w:eastAsia="Times New Roman" w:hAnsi="Trebuchet MS"/>
          <w:b/>
          <w:lang w:eastAsia="pt-BR"/>
        </w:rPr>
      </w:pPr>
      <w:r w:rsidRPr="00BD7997">
        <w:rPr>
          <w:rFonts w:ascii="Trebuchet MS" w:eastAsia="Times New Roman" w:hAnsi="Trebuchet MS"/>
          <w:b/>
          <w:lang w:eastAsia="pt-BR"/>
        </w:rPr>
        <w:t xml:space="preserve">FICHA-REQUERIMENTO PARA SOLICITAÇÃO DE AUXÍLIO FINANCEIRO PARA APRESENTAÇÃO DE TRABALHO DOS RESIDENTES EM EVENTOS CIENTÍFICOS </w:t>
      </w:r>
    </w:p>
    <w:p w14:paraId="23346840" w14:textId="77777777" w:rsidR="00BD7997" w:rsidRPr="00BD7997" w:rsidRDefault="00BD7997" w:rsidP="00BD7997">
      <w:pPr>
        <w:spacing w:after="0" w:line="240" w:lineRule="auto"/>
        <w:jc w:val="both"/>
        <w:rPr>
          <w:rFonts w:ascii="Trebuchet MS" w:eastAsia="Times New Roman" w:hAnsi="Trebuchet MS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851"/>
        <w:gridCol w:w="425"/>
        <w:gridCol w:w="2126"/>
        <w:gridCol w:w="3096"/>
      </w:tblGrid>
      <w:tr w:rsidR="00BD7997" w:rsidRPr="00BD7997" w14:paraId="31EE2FEB" w14:textId="77777777" w:rsidTr="003B207F">
        <w:tc>
          <w:tcPr>
            <w:tcW w:w="8978" w:type="dxa"/>
            <w:gridSpan w:val="6"/>
            <w:shd w:val="pct25" w:color="auto" w:fill="FFFFFF"/>
          </w:tcPr>
          <w:p w14:paraId="2C902BD4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lang w:eastAsia="pt-BR"/>
              </w:rPr>
            </w:pPr>
            <w:r w:rsidRPr="00BD7997">
              <w:rPr>
                <w:rFonts w:ascii="Trebuchet MS" w:eastAsia="Times New Roman" w:hAnsi="Trebuchet MS"/>
                <w:b/>
                <w:lang w:eastAsia="pt-BR"/>
              </w:rPr>
              <w:t>1-DADOS PESSOAIS DO REQUERENTE</w:t>
            </w:r>
          </w:p>
        </w:tc>
      </w:tr>
      <w:tr w:rsidR="00BD7997" w:rsidRPr="00BD7997" w14:paraId="580C65E7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80" w:type="dxa"/>
            <w:gridSpan w:val="2"/>
          </w:tcPr>
          <w:p w14:paraId="19B1244A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3BC9DD29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CPF:</w:t>
            </w:r>
          </w:p>
        </w:tc>
        <w:tc>
          <w:tcPr>
            <w:tcW w:w="6498" w:type="dxa"/>
            <w:gridSpan w:val="4"/>
          </w:tcPr>
          <w:p w14:paraId="4A36432A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1EBB70DC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NOME COMPLETO:</w:t>
            </w:r>
          </w:p>
          <w:p w14:paraId="17E57028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</w:tr>
      <w:tr w:rsidR="00BD7997" w:rsidRPr="00BD7997" w14:paraId="47CDBF64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78" w:type="dxa"/>
            <w:gridSpan w:val="6"/>
          </w:tcPr>
          <w:p w14:paraId="6EAE31AC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2BB47CC3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ENDEREÇO COMPLETO (incluindo o CEP):</w:t>
            </w:r>
          </w:p>
          <w:p w14:paraId="46230042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 xml:space="preserve">                            </w:t>
            </w:r>
          </w:p>
        </w:tc>
      </w:tr>
      <w:tr w:rsidR="00BD7997" w:rsidRPr="00BD7997" w14:paraId="741A762A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3B3429E2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5B3792AD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FONE:</w:t>
            </w:r>
          </w:p>
        </w:tc>
        <w:tc>
          <w:tcPr>
            <w:tcW w:w="1843" w:type="dxa"/>
            <w:gridSpan w:val="3"/>
          </w:tcPr>
          <w:p w14:paraId="7E02CCF0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4C7D0813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FAX:</w:t>
            </w:r>
          </w:p>
          <w:p w14:paraId="73ABA886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  <w:tc>
          <w:tcPr>
            <w:tcW w:w="2126" w:type="dxa"/>
          </w:tcPr>
          <w:p w14:paraId="1B6D24E7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452D6E16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CELULAR:</w:t>
            </w:r>
          </w:p>
        </w:tc>
        <w:tc>
          <w:tcPr>
            <w:tcW w:w="3096" w:type="dxa"/>
          </w:tcPr>
          <w:p w14:paraId="7AE5165C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4197B57E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E-MAIL:</w:t>
            </w:r>
          </w:p>
        </w:tc>
      </w:tr>
      <w:tr w:rsidR="00BD7997" w:rsidRPr="00BD7997" w14:paraId="52B2B473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31" w:type="dxa"/>
            <w:gridSpan w:val="3"/>
          </w:tcPr>
          <w:p w14:paraId="36342FD4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0B1BBA8D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BANCO:</w:t>
            </w:r>
          </w:p>
          <w:p w14:paraId="41D0613B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  <w:tc>
          <w:tcPr>
            <w:tcW w:w="2551" w:type="dxa"/>
            <w:gridSpan w:val="2"/>
          </w:tcPr>
          <w:p w14:paraId="722EDC23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0AC02467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AGÊNCIA:</w:t>
            </w:r>
          </w:p>
        </w:tc>
        <w:tc>
          <w:tcPr>
            <w:tcW w:w="3096" w:type="dxa"/>
          </w:tcPr>
          <w:p w14:paraId="0841364C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48CCC1E6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CONTA-CORRENTE:</w:t>
            </w:r>
          </w:p>
          <w:p w14:paraId="7237688C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</w:tr>
    </w:tbl>
    <w:p w14:paraId="2CC187B4" w14:textId="77777777" w:rsidR="00BD7997" w:rsidRPr="00BD7997" w:rsidRDefault="00BD7997" w:rsidP="00BD7997">
      <w:pPr>
        <w:spacing w:after="0" w:line="240" w:lineRule="auto"/>
        <w:jc w:val="both"/>
        <w:rPr>
          <w:rFonts w:ascii="Trebuchet MS" w:eastAsia="Times New Roman" w:hAnsi="Trebuchet MS"/>
          <w:lang w:eastAsia="pt-BR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8978"/>
      </w:tblGrid>
      <w:tr w:rsidR="00BD7997" w:rsidRPr="00BD7997" w14:paraId="1F1E7360" w14:textId="77777777" w:rsidTr="003B207F">
        <w:trPr>
          <w:gridBefore w:val="1"/>
          <w:wBefore w:w="14" w:type="dxa"/>
        </w:trPr>
        <w:tc>
          <w:tcPr>
            <w:tcW w:w="8978" w:type="dxa"/>
            <w:shd w:val="pct25" w:color="auto" w:fill="FFFFFF"/>
          </w:tcPr>
          <w:p w14:paraId="177FDBC3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lang w:eastAsia="pt-BR"/>
              </w:rPr>
            </w:pPr>
            <w:r w:rsidRPr="00BD7997">
              <w:rPr>
                <w:rFonts w:ascii="Trebuchet MS" w:eastAsia="Times New Roman" w:hAnsi="Trebuchet MS"/>
                <w:b/>
                <w:lang w:eastAsia="pt-BR"/>
              </w:rPr>
              <w:t xml:space="preserve">2.1-DADOS ACADÊMICOS </w:t>
            </w:r>
          </w:p>
        </w:tc>
      </w:tr>
      <w:tr w:rsidR="00BD7997" w:rsidRPr="00BD7997" w14:paraId="652050CD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92" w:type="dxa"/>
            <w:gridSpan w:val="2"/>
          </w:tcPr>
          <w:p w14:paraId="6E3CF1CE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33155410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NOME DO PROGRAMA DE RESIDÊNCIA EM SAÚDE:</w:t>
            </w:r>
          </w:p>
          <w:p w14:paraId="5446B6C3" w14:textId="77777777" w:rsidR="00BD7997" w:rsidRPr="00BD7997" w:rsidRDefault="00BD7997" w:rsidP="00BD7997">
            <w:pPr>
              <w:spacing w:after="0" w:line="240" w:lineRule="auto"/>
              <w:rPr>
                <w:rFonts w:ascii="Trebuchet MS" w:eastAsia="Times New Roman" w:hAnsi="Trebuchet MS"/>
                <w:lang w:eastAsia="pt-BR"/>
              </w:rPr>
            </w:pPr>
          </w:p>
          <w:p w14:paraId="37DE4596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 xml:space="preserve">            </w:t>
            </w:r>
          </w:p>
        </w:tc>
      </w:tr>
    </w:tbl>
    <w:p w14:paraId="23C8A2FD" w14:textId="77777777" w:rsidR="00BD7997" w:rsidRPr="00BD7997" w:rsidRDefault="00BD7997" w:rsidP="00BD7997">
      <w:pPr>
        <w:spacing w:after="0" w:line="240" w:lineRule="auto"/>
        <w:jc w:val="both"/>
        <w:rPr>
          <w:rFonts w:ascii="Trebuchet MS" w:eastAsia="Times New Roman" w:hAnsi="Trebuchet MS"/>
          <w:lang w:eastAsia="pt-BR"/>
        </w:rPr>
      </w:pPr>
    </w:p>
    <w:p w14:paraId="63218792" w14:textId="77777777" w:rsidR="00BD7997" w:rsidRPr="00BD7997" w:rsidRDefault="00BD7997" w:rsidP="00BD7997">
      <w:pPr>
        <w:spacing w:after="0" w:line="240" w:lineRule="auto"/>
        <w:jc w:val="both"/>
        <w:rPr>
          <w:rFonts w:ascii="Trebuchet MS" w:eastAsia="Times New Roman" w:hAnsi="Trebuchet MS"/>
          <w:lang w:eastAsia="pt-BR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244"/>
        <w:gridCol w:w="1382"/>
        <w:gridCol w:w="1932"/>
        <w:gridCol w:w="41"/>
        <w:gridCol w:w="3379"/>
      </w:tblGrid>
      <w:tr w:rsidR="00BD7997" w:rsidRPr="00BD7997" w14:paraId="6D85B8FC" w14:textId="77777777" w:rsidTr="003B207F">
        <w:trPr>
          <w:gridBefore w:val="1"/>
          <w:wBefore w:w="14" w:type="dxa"/>
        </w:trPr>
        <w:tc>
          <w:tcPr>
            <w:tcW w:w="8978" w:type="dxa"/>
            <w:gridSpan w:val="5"/>
            <w:shd w:val="pct25" w:color="auto" w:fill="FFFFFF"/>
          </w:tcPr>
          <w:p w14:paraId="185AC6B4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lang w:eastAsia="pt-BR"/>
              </w:rPr>
            </w:pPr>
            <w:r w:rsidRPr="00BD7997">
              <w:rPr>
                <w:rFonts w:ascii="Trebuchet MS" w:eastAsia="Times New Roman" w:hAnsi="Trebuchet MS"/>
                <w:b/>
                <w:lang w:eastAsia="pt-BR"/>
              </w:rPr>
              <w:t>3-DADOS SOBRE O EVENTO CIENTÍFICO</w:t>
            </w:r>
          </w:p>
        </w:tc>
      </w:tr>
      <w:tr w:rsidR="00BD7997" w:rsidRPr="00BD7997" w14:paraId="4F094247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92" w:type="dxa"/>
            <w:gridSpan w:val="6"/>
          </w:tcPr>
          <w:p w14:paraId="3E169455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0345533B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NOME DA INSTITUIÇÃO PROMOTORA</w:t>
            </w:r>
          </w:p>
          <w:p w14:paraId="1596A373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</w:tr>
      <w:tr w:rsidR="00BD7997" w:rsidRPr="00BD7997" w14:paraId="794F8304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92" w:type="dxa"/>
            <w:gridSpan w:val="6"/>
          </w:tcPr>
          <w:p w14:paraId="314083EC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1311BE51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NOME DO EVENTO</w:t>
            </w:r>
          </w:p>
          <w:p w14:paraId="2ABEEB24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</w:tr>
      <w:tr w:rsidR="00BD7997" w:rsidRPr="00BD7997" w14:paraId="61342133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58" w:type="dxa"/>
            <w:gridSpan w:val="2"/>
          </w:tcPr>
          <w:p w14:paraId="7A622078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21848AB7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CIDADE</w:t>
            </w:r>
          </w:p>
          <w:p w14:paraId="74CA5057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  <w:tc>
          <w:tcPr>
            <w:tcW w:w="1382" w:type="dxa"/>
          </w:tcPr>
          <w:p w14:paraId="10790CD9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0EEEA266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ESTADO</w:t>
            </w:r>
          </w:p>
        </w:tc>
        <w:tc>
          <w:tcPr>
            <w:tcW w:w="1932" w:type="dxa"/>
          </w:tcPr>
          <w:p w14:paraId="73D8D40E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604C1558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PAÍS</w:t>
            </w:r>
          </w:p>
        </w:tc>
        <w:tc>
          <w:tcPr>
            <w:tcW w:w="3420" w:type="dxa"/>
            <w:gridSpan w:val="2"/>
          </w:tcPr>
          <w:p w14:paraId="61DBBF56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46483570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PERÍODO</w:t>
            </w:r>
          </w:p>
          <w:p w14:paraId="5B36D271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De ___/___/___ A ___/___/___</w:t>
            </w:r>
          </w:p>
        </w:tc>
      </w:tr>
      <w:tr w:rsidR="00BD7997" w:rsidRPr="00BD7997" w14:paraId="0FF22665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92" w:type="dxa"/>
            <w:gridSpan w:val="6"/>
          </w:tcPr>
          <w:p w14:paraId="27EA8DCD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6C4EB701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TÍTULO DO TRABALHO</w:t>
            </w:r>
          </w:p>
          <w:p w14:paraId="22CF90C9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</w:tr>
      <w:tr w:rsidR="00BD7997" w:rsidRPr="00BD7997" w14:paraId="7888123E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13" w:type="dxa"/>
            <w:gridSpan w:val="5"/>
          </w:tcPr>
          <w:p w14:paraId="57B7AD15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3C77E7E7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FORMA DE APRESENTAÇÃO DO TRABALHO</w:t>
            </w:r>
          </w:p>
          <w:p w14:paraId="5F086A9F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60EF5091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proofErr w:type="gramStart"/>
            <w:r w:rsidRPr="00BD7997">
              <w:rPr>
                <w:rFonts w:ascii="Trebuchet MS" w:eastAsia="Times New Roman" w:hAnsi="Trebuchet MS"/>
                <w:lang w:eastAsia="pt-BR"/>
              </w:rPr>
              <w:t xml:space="preserve">(  </w:t>
            </w:r>
            <w:proofErr w:type="gramEnd"/>
            <w:r w:rsidRPr="00BD7997">
              <w:rPr>
                <w:rFonts w:ascii="Trebuchet MS" w:eastAsia="Times New Roman" w:hAnsi="Trebuchet MS"/>
                <w:lang w:eastAsia="pt-BR"/>
              </w:rPr>
              <w:t xml:space="preserve"> ) ORAL   (    ) PÔSTER  (   ) OUTRA:_________________</w:t>
            </w:r>
          </w:p>
          <w:p w14:paraId="57F2BFB6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  <w:tc>
          <w:tcPr>
            <w:tcW w:w="3379" w:type="dxa"/>
          </w:tcPr>
          <w:p w14:paraId="16B19EAF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372152D3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1</w:t>
            </w:r>
            <w:r w:rsidRPr="00BD7997">
              <w:rPr>
                <w:rFonts w:ascii="Trebuchet MS" w:eastAsia="Times New Roman" w:hAnsi="Trebuchet MS"/>
                <w:vertAlign w:val="superscript"/>
                <w:lang w:eastAsia="pt-BR"/>
              </w:rPr>
              <w:t>º</w:t>
            </w:r>
            <w:r w:rsidRPr="00BD7997">
              <w:rPr>
                <w:rFonts w:ascii="Trebuchet MS" w:eastAsia="Times New Roman" w:hAnsi="Trebuchet MS"/>
                <w:lang w:eastAsia="pt-BR"/>
              </w:rPr>
              <w:t xml:space="preserve"> AUTOR</w:t>
            </w:r>
          </w:p>
          <w:p w14:paraId="14734BC9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262F1D69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proofErr w:type="gramStart"/>
            <w:r w:rsidRPr="00BD7997">
              <w:rPr>
                <w:rFonts w:ascii="Trebuchet MS" w:eastAsia="Times New Roman" w:hAnsi="Trebuchet MS"/>
                <w:lang w:eastAsia="pt-BR"/>
              </w:rPr>
              <w:t xml:space="preserve">(  </w:t>
            </w:r>
            <w:proofErr w:type="gramEnd"/>
            <w:r w:rsidRPr="00BD7997">
              <w:rPr>
                <w:rFonts w:ascii="Trebuchet MS" w:eastAsia="Times New Roman" w:hAnsi="Trebuchet MS"/>
                <w:lang w:eastAsia="pt-BR"/>
              </w:rPr>
              <w:t xml:space="preserve"> ) SIM  (   ) NÃO </w:t>
            </w:r>
            <w:r w:rsidRPr="00BD7997">
              <w:rPr>
                <w:rFonts w:ascii="Trebuchet MS" w:eastAsia="Times New Roman" w:hAnsi="Trebuchet MS"/>
                <w:b/>
                <w:lang w:eastAsia="pt-BR"/>
              </w:rPr>
              <w:t>(justificar)</w:t>
            </w:r>
          </w:p>
        </w:tc>
      </w:tr>
    </w:tbl>
    <w:p w14:paraId="1730D135" w14:textId="77777777" w:rsidR="00BD7997" w:rsidRPr="00BD7997" w:rsidRDefault="00BD7997" w:rsidP="00BD7997">
      <w:pPr>
        <w:tabs>
          <w:tab w:val="left" w:pos="8820"/>
        </w:tabs>
        <w:spacing w:after="0" w:line="240" w:lineRule="auto"/>
        <w:jc w:val="both"/>
        <w:rPr>
          <w:rFonts w:ascii="Trebuchet MS" w:eastAsia="Times New Roman" w:hAnsi="Trebuchet MS"/>
          <w:lang w:eastAsia="pt-BR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295"/>
        <w:gridCol w:w="4686"/>
        <w:gridCol w:w="2997"/>
      </w:tblGrid>
      <w:tr w:rsidR="00BD7997" w:rsidRPr="00BD7997" w14:paraId="3211740E" w14:textId="77777777" w:rsidTr="003B207F">
        <w:trPr>
          <w:gridBefore w:val="1"/>
          <w:wBefore w:w="14" w:type="dxa"/>
        </w:trPr>
        <w:tc>
          <w:tcPr>
            <w:tcW w:w="8978" w:type="dxa"/>
            <w:gridSpan w:val="3"/>
            <w:shd w:val="pct25" w:color="auto" w:fill="FFFFFF"/>
          </w:tcPr>
          <w:p w14:paraId="46D69B52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lang w:eastAsia="pt-BR"/>
              </w:rPr>
            </w:pPr>
            <w:r w:rsidRPr="00BD7997">
              <w:rPr>
                <w:rFonts w:ascii="Trebuchet MS" w:eastAsia="Times New Roman" w:hAnsi="Trebuchet MS"/>
                <w:b/>
                <w:lang w:eastAsia="pt-BR"/>
              </w:rPr>
              <w:t>4 - CONCORDÂNCIA DO PROGRAMA</w:t>
            </w:r>
          </w:p>
        </w:tc>
      </w:tr>
      <w:tr w:rsidR="00BD7997" w:rsidRPr="00BD7997" w14:paraId="0501BCFE" w14:textId="77777777" w:rsidTr="003B20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09" w:type="dxa"/>
            <w:gridSpan w:val="2"/>
          </w:tcPr>
          <w:p w14:paraId="629DF9B3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61814634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DATA:</w:t>
            </w:r>
          </w:p>
          <w:p w14:paraId="376F3499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  <w:tc>
          <w:tcPr>
            <w:tcW w:w="4686" w:type="dxa"/>
          </w:tcPr>
          <w:p w14:paraId="4041A727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31B64747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NOME COMPLETO DO COORDENADOR/SUPERVISOR DO PROGRAMA:</w:t>
            </w:r>
          </w:p>
          <w:p w14:paraId="38D94CE7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03681928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</w:tc>
        <w:tc>
          <w:tcPr>
            <w:tcW w:w="2997" w:type="dxa"/>
          </w:tcPr>
          <w:p w14:paraId="4B99C1D6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</w:p>
          <w:p w14:paraId="64AE1252" w14:textId="77777777" w:rsidR="00BD7997" w:rsidRPr="00BD7997" w:rsidRDefault="00BD7997" w:rsidP="00BD7997">
            <w:pPr>
              <w:spacing w:after="0" w:line="240" w:lineRule="auto"/>
              <w:jc w:val="both"/>
              <w:rPr>
                <w:rFonts w:ascii="Trebuchet MS" w:eastAsia="Times New Roman" w:hAnsi="Trebuchet MS"/>
                <w:lang w:eastAsia="pt-BR"/>
              </w:rPr>
            </w:pPr>
            <w:r w:rsidRPr="00BD7997">
              <w:rPr>
                <w:rFonts w:ascii="Trebuchet MS" w:eastAsia="Times New Roman" w:hAnsi="Trebuchet MS"/>
                <w:lang w:eastAsia="pt-BR"/>
              </w:rPr>
              <w:t>ASSINATURA C/CARIMBO:</w:t>
            </w:r>
          </w:p>
        </w:tc>
      </w:tr>
    </w:tbl>
    <w:p w14:paraId="2EBC10A6" w14:textId="77777777" w:rsidR="00BD7997" w:rsidRPr="00BD7997" w:rsidRDefault="00BD7997" w:rsidP="00BD7997">
      <w:pPr>
        <w:spacing w:after="0" w:line="240" w:lineRule="auto"/>
        <w:jc w:val="both"/>
        <w:rPr>
          <w:rFonts w:ascii="Trebuchet MS" w:eastAsia="Times New Roman" w:hAnsi="Trebuchet MS"/>
          <w:color w:val="002060"/>
          <w:lang w:eastAsia="pt-BR"/>
        </w:rPr>
      </w:pPr>
    </w:p>
    <w:sectPr w:rsidR="00BD7997" w:rsidRPr="00BD7997" w:rsidSect="00405A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3433" w14:textId="77777777" w:rsidR="009D4798" w:rsidRDefault="009D4798" w:rsidP="0057638E">
      <w:pPr>
        <w:spacing w:after="0" w:line="240" w:lineRule="auto"/>
      </w:pPr>
      <w:r>
        <w:separator/>
      </w:r>
    </w:p>
  </w:endnote>
  <w:endnote w:type="continuationSeparator" w:id="0">
    <w:p w14:paraId="606605A1" w14:textId="77777777" w:rsidR="009D4798" w:rsidRDefault="009D4798" w:rsidP="005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5DF1" w14:textId="0862902F" w:rsidR="000C67FB" w:rsidRPr="004A31F3" w:rsidRDefault="00AC710E" w:rsidP="0057638E">
    <w:pPr>
      <w:pStyle w:val="Rodap"/>
      <w:jc w:val="center"/>
      <w:rPr>
        <w:rFonts w:ascii="Trebuchet MS" w:hAnsi="Trebuchet MS"/>
        <w:sz w:val="16"/>
        <w:szCs w:val="16"/>
      </w:rPr>
    </w:pPr>
    <w:r w:rsidRPr="004A31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E8BF8D" wp14:editId="6A2AD60D">
              <wp:simplePos x="0" y="0"/>
              <wp:positionH relativeFrom="page">
                <wp:posOffset>-303530</wp:posOffset>
              </wp:positionH>
              <wp:positionV relativeFrom="page">
                <wp:posOffset>9721215</wp:posOffset>
              </wp:positionV>
              <wp:extent cx="8280400" cy="66675"/>
              <wp:effectExtent l="0" t="0" r="0" b="0"/>
              <wp:wrapTight wrapText="bothSides">
                <wp:wrapPolygon edited="0">
                  <wp:start x="2833" y="6171"/>
                  <wp:lineTo x="2833" y="12343"/>
                  <wp:lineTo x="18734" y="12343"/>
                  <wp:lineTo x="18734" y="6171"/>
                  <wp:lineTo x="2833" y="6171"/>
                </wp:wrapPolygon>
              </wp:wrapTight>
              <wp:docPr id="2" name="Sinal de Subtraçã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3660D9" id="Sinal de Subtração 2" o:spid="_x0000_s1026" style="position:absolute;margin-left:-23.9pt;margin-top:765.45pt;width:652pt;height: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2804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cG9AEAAMYDAAAOAAAAZHJzL2Uyb0RvYy54bWysU0uOEzEQ3SNxB8t70p2GyUStdGYx0bAZ&#10;IFLgAI4/3Qb/5HJ+52HBQeZilJ1OCLBD9MJqu8qv6r16XjwcrSF7GUF719HppKZEOu6Fdn1Hv3x+&#10;ejOnBBJzghnvZEdPEujD8vWrxSG0svGDN0JGgiAO2kPo6JBSaKsK+CAtg4kP0mFQ+WhZwm3sKxHZ&#10;AdGtqZq6nlUHH0WInksAPF2dg3RZ8JWSPH1SCmQipqPYWyprLOs2r9Vywdo+sjBoPrbB/qELy7TD&#10;oleoFUuM7KL+C8pqHj14lSbc28orpbksHJDNtP6DzWZgQRYuKA6Eq0zw/2D5x/06Ei062lDimMUR&#10;bbRjhghJNrttiuzlx8t3T5qs1CFAixc2YR0zVwjPnn8DDFS/RfIGxpyjijbnIlNyLLKfrrLLYyIc&#10;D+fNvH5X43Q4xmaz2f1dLlax9nI5REjvpbck/3QUrTB80G4HRXG2f4ZUpBcjASa+TilR1uAk90il&#10;eXvXlEkj5JiNfxfQwsQbLZ60MWUT++2jiQSvdvSxzt/YD9ymGUcO6PjmvnTO0LvKsIQkbEA1wfWU&#10;MNPjo+AplkadzxWK4XLtFYPhXKPAnp1odcLnYLRFVW4rG5c7k8XQSPci+VnlrPfWi9M6Xs7RLEXA&#10;0djZjbf7MrBfz2/5EwAA//8DAFBLAwQUAAYACAAAACEAbdViheMAAAAOAQAADwAAAGRycy9kb3du&#10;cmV2LnhtbEyPQUvDQBCF74L/YRnBi7SbxrRqzKaIIBSkoq3eN8k0Cd2djdlJG/+9m5Me37zHe99k&#10;69EaccLet44ULOYRCKTSVS3VCj73L7N7EJ41Vdo4QgU/6GGdX15kOq3cmT7wtONahBLyqVbQMHep&#10;lL5s0Go/dx1S8A6ut5qD7GtZ9focyq2RcRStpNUthYVGd/jcYHncDVYBbzevhRn2bN+333S8+ZJu&#10;83ZQ6vpqfHoEwTjyXxgm/IAOeWAq3ECVF0bBLLkL6ByM5W30AGKKxMtVDKKYbskiAZln8v8b+S8A&#10;AAD//wMAUEsBAi0AFAAGAAgAAAAhALaDOJL+AAAA4QEAABMAAAAAAAAAAAAAAAAAAAAAAFtDb250&#10;ZW50X1R5cGVzXS54bWxQSwECLQAUAAYACAAAACEAOP0h/9YAAACUAQAACwAAAAAAAAAAAAAAAAAv&#10;AQAAX3JlbHMvLnJlbHNQSwECLQAUAAYACAAAACEAes6HBvQBAADGAwAADgAAAAAAAAAAAAAAAAAu&#10;AgAAZHJzL2Uyb0RvYy54bWxQSwECLQAUAAYACAAAACEAbdViheMAAAAOAQAADwAAAAAAAAAAAAAA&#10;AABOBAAAZHJzL2Rvd25yZXYueG1sUEsFBgAAAAAEAAQA8wAAAF4FAAAAAA==&#10;" path="m1097567,25497r6085266,l7182833,41178r-6085266,l1097567,25497xe" fillcolor="#c00000" stroked="f" strokeweight="1pt">
              <v:stroke joinstyle="miter"/>
              <v:path arrowok="t" o:connecttype="custom" o:connectlocs="1097567,25497;7182833,25497;7182833,41178;1097567,41178;1097567,25497" o:connectangles="0,0,0,0,0"/>
              <w10:wrap type="tight" anchorx="page" anchory="page"/>
            </v:shape>
          </w:pict>
        </mc:Fallback>
      </mc:AlternateContent>
    </w:r>
    <w:r w:rsidR="000C67FB" w:rsidRPr="004A31F3">
      <w:rPr>
        <w:rFonts w:ascii="Trebuchet MS" w:hAnsi="Trebuchet MS"/>
        <w:sz w:val="16"/>
        <w:szCs w:val="16"/>
      </w:rPr>
      <w:t xml:space="preserve">Av. Prof. Moraes Rego, 1235, Cidade Universitária - Recife-PE - CEP 50670-901 </w:t>
    </w:r>
  </w:p>
  <w:p w14:paraId="4B66B4A1" w14:textId="514C9233" w:rsidR="000C67FB" w:rsidRDefault="000C67FB" w:rsidP="0057638E">
    <w:pPr>
      <w:pStyle w:val="Rodap"/>
      <w:jc w:val="center"/>
      <w:rPr>
        <w:rFonts w:ascii="Trebuchet MS" w:hAnsi="Trebuchet MS"/>
        <w:sz w:val="16"/>
        <w:szCs w:val="16"/>
      </w:rPr>
    </w:pPr>
    <w:r w:rsidRPr="004A31F3">
      <w:rPr>
        <w:rFonts w:ascii="Trebuchet MS" w:hAnsi="Trebuchet MS"/>
        <w:sz w:val="16"/>
        <w:szCs w:val="16"/>
      </w:rPr>
      <w:t xml:space="preserve"> Fone (81) 2126 7055 | </w:t>
    </w:r>
    <w:hyperlink r:id="rId1" w:history="1">
      <w:r w:rsidR="004A31F3" w:rsidRPr="004A31F3">
        <w:rPr>
          <w:rStyle w:val="Hyperlink"/>
          <w:rFonts w:ascii="Trebuchet MS" w:hAnsi="Trebuchet MS"/>
          <w:sz w:val="16"/>
          <w:szCs w:val="16"/>
        </w:rPr>
        <w:t>www.ufpe.br/propg</w:t>
      </w:r>
    </w:hyperlink>
  </w:p>
  <w:p w14:paraId="01919303" w14:textId="77B33DDC" w:rsidR="004A31F3" w:rsidRPr="004A31F3" w:rsidRDefault="004A31F3" w:rsidP="004A31F3">
    <w:pPr>
      <w:pStyle w:val="Rodap"/>
      <w:jc w:val="right"/>
      <w:rPr>
        <w:rFonts w:ascii="Trebuchet MS" w:hAnsi="Trebuchet MS"/>
        <w:sz w:val="16"/>
        <w:szCs w:val="16"/>
      </w:rPr>
    </w:pPr>
    <w:r w:rsidRPr="004A31F3">
      <w:rPr>
        <w:rFonts w:ascii="Trebuchet MS" w:hAnsi="Trebuchet MS"/>
        <w:sz w:val="16"/>
        <w:szCs w:val="16"/>
      </w:rPr>
      <w:fldChar w:fldCharType="begin"/>
    </w:r>
    <w:r w:rsidRPr="004A31F3">
      <w:rPr>
        <w:rFonts w:ascii="Trebuchet MS" w:hAnsi="Trebuchet MS"/>
        <w:sz w:val="16"/>
        <w:szCs w:val="16"/>
      </w:rPr>
      <w:instrText>PAGE   \* MERGEFORMAT</w:instrText>
    </w:r>
    <w:r w:rsidRPr="004A31F3">
      <w:rPr>
        <w:rFonts w:ascii="Trebuchet MS" w:hAnsi="Trebuchet MS"/>
        <w:sz w:val="16"/>
        <w:szCs w:val="16"/>
      </w:rPr>
      <w:fldChar w:fldCharType="separate"/>
    </w:r>
    <w:r w:rsidRPr="004A31F3">
      <w:rPr>
        <w:rFonts w:ascii="Trebuchet MS" w:hAnsi="Trebuchet MS"/>
        <w:sz w:val="16"/>
        <w:szCs w:val="16"/>
      </w:rPr>
      <w:t>1</w:t>
    </w:r>
    <w:r w:rsidRPr="004A31F3">
      <w:rPr>
        <w:rFonts w:ascii="Trebuchet MS" w:hAnsi="Trebuchet MS"/>
        <w:sz w:val="16"/>
        <w:szCs w:val="16"/>
      </w:rPr>
      <w:fldChar w:fldCharType="end"/>
    </w:r>
  </w:p>
  <w:p w14:paraId="3E2C594F" w14:textId="77777777" w:rsidR="000C67FB" w:rsidRPr="004A31F3" w:rsidRDefault="000C67FB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0A4F" w14:textId="77777777" w:rsidR="009D4798" w:rsidRDefault="009D4798" w:rsidP="0057638E">
      <w:pPr>
        <w:spacing w:after="0" w:line="240" w:lineRule="auto"/>
      </w:pPr>
      <w:r>
        <w:separator/>
      </w:r>
    </w:p>
  </w:footnote>
  <w:footnote w:type="continuationSeparator" w:id="0">
    <w:p w14:paraId="049BC20D" w14:textId="77777777" w:rsidR="009D4798" w:rsidRDefault="009D4798" w:rsidP="0057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621D" w14:textId="722D964C" w:rsidR="000C67FB" w:rsidRDefault="00AC710E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FFB5A9" wp14:editId="29A676F0">
          <wp:simplePos x="0" y="0"/>
          <wp:positionH relativeFrom="page">
            <wp:posOffset>5943600</wp:posOffset>
          </wp:positionH>
          <wp:positionV relativeFrom="page">
            <wp:posOffset>152400</wp:posOffset>
          </wp:positionV>
          <wp:extent cx="1214755" cy="83820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7EC3"/>
    <w:multiLevelType w:val="multilevel"/>
    <w:tmpl w:val="5A88B124"/>
    <w:lvl w:ilvl="0">
      <w:start w:val="4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1" w15:restartNumberingAfterBreak="0">
    <w:nsid w:val="3CC75DF6"/>
    <w:multiLevelType w:val="hybridMultilevel"/>
    <w:tmpl w:val="973EAEFA"/>
    <w:lvl w:ilvl="0" w:tplc="59C4115E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485D"/>
    <w:multiLevelType w:val="multilevel"/>
    <w:tmpl w:val="50FE79B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4F7277"/>
    <w:multiLevelType w:val="hybridMultilevel"/>
    <w:tmpl w:val="8F0404B2"/>
    <w:lvl w:ilvl="0" w:tplc="01D83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04B3B"/>
    <w:multiLevelType w:val="hybridMultilevel"/>
    <w:tmpl w:val="F66AFC1A"/>
    <w:lvl w:ilvl="0" w:tplc="169CE280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C0"/>
    <w:rsid w:val="00003DA5"/>
    <w:rsid w:val="000C67FB"/>
    <w:rsid w:val="0017588C"/>
    <w:rsid w:val="0021645E"/>
    <w:rsid w:val="00262D47"/>
    <w:rsid w:val="003303C0"/>
    <w:rsid w:val="00405AE5"/>
    <w:rsid w:val="004157D4"/>
    <w:rsid w:val="004A31F3"/>
    <w:rsid w:val="004D6D9F"/>
    <w:rsid w:val="0057638E"/>
    <w:rsid w:val="006D6516"/>
    <w:rsid w:val="007803B0"/>
    <w:rsid w:val="009548FF"/>
    <w:rsid w:val="00987130"/>
    <w:rsid w:val="009D4798"/>
    <w:rsid w:val="00AC710E"/>
    <w:rsid w:val="00B77A67"/>
    <w:rsid w:val="00BD7997"/>
    <w:rsid w:val="00BF0752"/>
    <w:rsid w:val="00BF24BA"/>
    <w:rsid w:val="00DB03F0"/>
    <w:rsid w:val="00DD758D"/>
    <w:rsid w:val="00E44C4A"/>
    <w:rsid w:val="00F0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2341B"/>
  <w15:chartTrackingRefBased/>
  <w15:docId w15:val="{0929741B-52FC-45A7-B992-4D0BE081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pPr>
      <w:spacing w:after="160" w:line="259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sz w:val="22"/>
      <w:szCs w:val="22"/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ro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LS8fhUiCFi3xOa1-FJl2I0EJg8aC-DfI\COORDENA&#199;&#195;O%20DE%20EDITAIS%20-%20PROPG\Modelo%20.doc%20editais\Modelo_Editai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Modelo_Editais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Barbosa</dc:creator>
  <cp:keywords/>
  <dc:description/>
  <cp:lastModifiedBy>347</cp:lastModifiedBy>
  <cp:revision>3</cp:revision>
  <dcterms:created xsi:type="dcterms:W3CDTF">2021-06-11T13:30:00Z</dcterms:created>
  <dcterms:modified xsi:type="dcterms:W3CDTF">2021-06-11T13:30:00Z</dcterms:modified>
</cp:coreProperties>
</file>