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5729"/>
      </w:tblGrid>
      <w:tr w:rsidR="006323DE" w14:paraId="0612FE1F" w14:textId="77777777">
        <w:tblPrEx>
          <w:tblCellMar>
            <w:top w:w="0" w:type="dxa"/>
            <w:bottom w:w="0" w:type="dxa"/>
          </w:tblCellMar>
        </w:tblPrEx>
        <w:trPr>
          <w:trHeight w:val="1262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BCE4" w14:textId="77777777" w:rsidR="006323DE" w:rsidRDefault="00000000">
            <w:pPr>
              <w:pStyle w:val="Cabealho"/>
            </w:pPr>
            <w:r>
              <w:rPr>
                <w:rFonts w:ascii="Century Gothic" w:hAnsi="Century Gothic" w:cs="Century Gothic"/>
                <w:smallCaps/>
                <w:noProof/>
                <w:spacing w:val="16"/>
                <w:sz w:val="16"/>
                <w:szCs w:val="16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9E503" wp14:editId="60435B89">
                      <wp:simplePos x="0" y="0"/>
                      <wp:positionH relativeFrom="column">
                        <wp:posOffset>529593</wp:posOffset>
                      </wp:positionH>
                      <wp:positionV relativeFrom="paragraph">
                        <wp:posOffset>89538</wp:posOffset>
                      </wp:positionV>
                      <wp:extent cx="1990091" cy="657225"/>
                      <wp:effectExtent l="0" t="0" r="10159" b="28575"/>
                      <wp:wrapNone/>
                      <wp:docPr id="468641146" name="Quadro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091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46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9160385" w14:textId="77777777" w:rsidR="006323DE" w:rsidRDefault="00000000">
                                  <w:pPr>
                                    <w:pStyle w:val="Textbody"/>
                                    <w:jc w:val="center"/>
                                    <w:rPr>
                                      <w:rFonts w:ascii="Calibri" w:hAnsi="Calibri" w:cs="Calibri"/>
                                      <w:spacing w:val="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40"/>
                                      <w:sz w:val="20"/>
                                      <w:szCs w:val="20"/>
                                    </w:rPr>
                                    <w:t>UNIVERSIDADE FEDERAL DE PERNAMBUCO</w:t>
                                  </w:r>
                                </w:p>
                                <w:p w14:paraId="5C920046" w14:textId="77777777" w:rsidR="006323DE" w:rsidRDefault="00000000">
                                  <w:pPr>
                                    <w:pStyle w:val="Textbody"/>
                                    <w:spacing w:before="120" w:after="240" w:line="360" w:lineRule="auto"/>
                                    <w:jc w:val="center"/>
                                    <w:rPr>
                                      <w:rFonts w:ascii="Calibri" w:hAnsi="Calibri" w:cs="Calibri"/>
                                      <w:spacing w:val="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40"/>
                                      <w:sz w:val="20"/>
                                      <w:szCs w:val="20"/>
                                    </w:rPr>
                                    <w:t>UFPE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29E5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o1" o:spid="_x0000_s1026" type="#_x0000_t202" style="position:absolute;margin-left:41.7pt;margin-top:7.05pt;width:156.7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" strokecolor="white" strokeweight=".52906mm">
                      <v:textbox>
                        <w:txbxContent>
                          <w:p w14:paraId="79160385" w14:textId="77777777" w:rsidR="006323DE" w:rsidRDefault="00000000">
                            <w:pPr>
                              <w:pStyle w:val="Textbody"/>
                              <w:jc w:val="center"/>
                              <w:rPr>
                                <w:rFonts w:ascii="Calibri" w:hAnsi="Calibri" w:cs="Calibri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40"/>
                                <w:sz w:val="20"/>
                                <w:szCs w:val="20"/>
                              </w:rPr>
                              <w:t>UNIVERSIDADE FEDERAL DE PERNAMBUCO</w:t>
                            </w:r>
                          </w:p>
                          <w:p w14:paraId="5C920046" w14:textId="77777777" w:rsidR="006323DE" w:rsidRDefault="00000000">
                            <w:pPr>
                              <w:pStyle w:val="Textbody"/>
                              <w:spacing w:before="120" w:after="240" w:line="360" w:lineRule="auto"/>
                              <w:jc w:val="center"/>
                              <w:rPr>
                                <w:rFonts w:ascii="Calibri" w:hAnsi="Calibri" w:cs="Calibri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40"/>
                                <w:sz w:val="20"/>
                                <w:szCs w:val="20"/>
                              </w:rPr>
                              <w:t>UFPE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Century Gothic"/>
                <w:smallCaps/>
                <w:noProof/>
                <w:spacing w:val="16"/>
                <w:sz w:val="16"/>
                <w:szCs w:val="16"/>
                <w:lang w:val="pt-BR"/>
              </w:rPr>
              <w:drawing>
                <wp:inline distT="0" distB="0" distL="0" distR="0" wp14:anchorId="131B807F" wp14:editId="211D46EE">
                  <wp:extent cx="543327" cy="762563"/>
                  <wp:effectExtent l="0" t="0" r="9123" b="0"/>
                  <wp:docPr id="736569794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27" cy="76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94041" w14:textId="77777777" w:rsidR="006323DE" w:rsidRDefault="00000000">
            <w:pPr>
              <w:pStyle w:val="Cabealho"/>
              <w:snapToGrid w:val="0"/>
              <w:spacing w:before="540"/>
              <w:jc w:val="center"/>
            </w:pPr>
            <w:r>
              <w:rPr>
                <w:rFonts w:ascii="Arial" w:hAnsi="Arial" w:cs="Arial"/>
                <w:smallCaps/>
                <w:noProof/>
                <w:spacing w:val="16"/>
                <w:sz w:val="16"/>
                <w:szCs w:val="16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7B36D42D" wp14:editId="0176B9A3">
                      <wp:simplePos x="0" y="0"/>
                      <wp:positionH relativeFrom="column">
                        <wp:posOffset>-54607</wp:posOffset>
                      </wp:positionH>
                      <wp:positionV relativeFrom="paragraph">
                        <wp:posOffset>-22229</wp:posOffset>
                      </wp:positionV>
                      <wp:extent cx="3580132" cy="609603"/>
                      <wp:effectExtent l="0" t="0" r="20318" b="19047"/>
                      <wp:wrapNone/>
                      <wp:docPr id="1810579390" name="Quadro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0132" cy="6096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46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28AFED2" w14:textId="77777777" w:rsidR="006323DE" w:rsidRDefault="00000000">
                                  <w:pPr>
                                    <w:pStyle w:val="Textbody"/>
                                    <w:jc w:val="center"/>
                                    <w:rPr>
                                      <w:rFonts w:ascii="Calibri" w:hAnsi="Calibri" w:cs="Calibri"/>
                                      <w:spacing w:val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40"/>
                                      <w:sz w:val="18"/>
                                      <w:szCs w:val="18"/>
                                    </w:rPr>
                                    <w:t>PRÓ-REITORIA DE GESTÃO DE PESSOAS E QUALIDADE DE VIDA</w:t>
                                  </w:r>
                                </w:p>
                                <w:p w14:paraId="095EBAE6" w14:textId="77777777" w:rsidR="006323DE" w:rsidRDefault="00000000">
                                  <w:pPr>
                                    <w:pStyle w:val="Textbody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40"/>
                                      <w:sz w:val="18"/>
                                      <w:szCs w:val="18"/>
                                    </w:rPr>
                                    <w:t>DIRETORIA DE DESENVOLVIMENTO DE PESSOAL</w:t>
                                  </w:r>
                                </w:p>
                                <w:p w14:paraId="1234BFA8" w14:textId="77777777" w:rsidR="006323DE" w:rsidRDefault="006323DE">
                                  <w:pPr>
                                    <w:pStyle w:val="Textbody"/>
                                    <w:jc w:val="center"/>
                                    <w:rPr>
                                      <w:rFonts w:ascii="Arial" w:hAnsi="Arial" w:cs="Arial"/>
                                      <w:spacing w:val="4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6D42D" id="Quadro2" o:spid="_x0000_s1027" type="#_x0000_t202" style="position:absolute;left:0;text-align:left;margin-left:-4.3pt;margin-top:-1.75pt;width:281.9pt;height:48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" strokecolor="white" strokeweight=".52906mm">
                      <v:textbox>
                        <w:txbxContent>
                          <w:p w14:paraId="628AFED2" w14:textId="77777777" w:rsidR="006323DE" w:rsidRDefault="00000000">
                            <w:pPr>
                              <w:pStyle w:val="Textbody"/>
                              <w:jc w:val="center"/>
                              <w:rPr>
                                <w:rFonts w:ascii="Calibri" w:hAnsi="Calibri" w:cs="Calibri"/>
                                <w:spacing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40"/>
                                <w:sz w:val="18"/>
                                <w:szCs w:val="18"/>
                              </w:rPr>
                              <w:t>PRÓ-REITORIA DE GESTÃO DE PESSOAS E QUALIDADE DE VIDA</w:t>
                            </w:r>
                          </w:p>
                          <w:p w14:paraId="095EBAE6" w14:textId="77777777" w:rsidR="006323DE" w:rsidRDefault="00000000">
                            <w:pPr>
                              <w:pStyle w:val="Textbody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pacing w:val="40"/>
                                <w:sz w:val="18"/>
                                <w:szCs w:val="18"/>
                              </w:rPr>
                              <w:t>DIRETORIA DE DESENVOLVIMENTO DE PESSOAL</w:t>
                            </w:r>
                          </w:p>
                          <w:p w14:paraId="1234BFA8" w14:textId="77777777" w:rsidR="006323DE" w:rsidRDefault="006323DE">
                            <w:pPr>
                              <w:pStyle w:val="Textbody"/>
                              <w:jc w:val="center"/>
                              <w:rPr>
                                <w:rFonts w:ascii="Arial" w:hAnsi="Arial" w:cs="Arial"/>
                                <w:spacing w:val="40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AB8C15" w14:textId="77777777" w:rsidR="006323DE" w:rsidRDefault="006323DE">
      <w:pPr>
        <w:pStyle w:val="Standard"/>
        <w:ind w:right="51"/>
        <w:rPr>
          <w:rFonts w:ascii="Century Gothic" w:hAnsi="Century Gothic" w:cs="Century Gothic"/>
          <w:sz w:val="16"/>
        </w:rPr>
      </w:pPr>
    </w:p>
    <w:p w14:paraId="4D29CA89" w14:textId="77777777" w:rsidR="006323DE" w:rsidRDefault="006323DE">
      <w:pPr>
        <w:pStyle w:val="Corpodetexto2"/>
        <w:spacing w:line="240" w:lineRule="auto"/>
        <w:ind w:left="709"/>
        <w:jc w:val="center"/>
        <w:rPr>
          <w:rFonts w:ascii="Arial" w:hAnsi="Arial" w:cs="Arial"/>
          <w:b/>
          <w:sz w:val="16"/>
        </w:rPr>
      </w:pPr>
    </w:p>
    <w:tbl>
      <w:tblPr>
        <w:tblW w:w="10121" w:type="dxa"/>
        <w:tblInd w:w="-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1"/>
      </w:tblGrid>
      <w:tr w:rsidR="006323DE" w14:paraId="0F17FACE" w14:textId="77777777">
        <w:tblPrEx>
          <w:tblCellMar>
            <w:top w:w="0" w:type="dxa"/>
            <w:bottom w:w="0" w:type="dxa"/>
          </w:tblCellMar>
        </w:tblPrEx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BB97E" w14:textId="77777777" w:rsidR="006323DE" w:rsidRDefault="00000000">
            <w:pPr>
              <w:pStyle w:val="Corpodetexto2"/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REQUERIMENTO PARA VACÂNCIA POR POSSE EM OUTRO CARGO INACUMULÁVEL</w:t>
            </w:r>
          </w:p>
        </w:tc>
      </w:tr>
    </w:tbl>
    <w:p w14:paraId="25FD771F" w14:textId="77777777" w:rsidR="006323DE" w:rsidRDefault="006323DE">
      <w:pPr>
        <w:pStyle w:val="Corpodetexto2"/>
        <w:spacing w:line="360" w:lineRule="auto"/>
        <w:ind w:left="709" w:hanging="709"/>
        <w:rPr>
          <w:rFonts w:ascii="Arial" w:hAnsi="Arial" w:cs="Arial"/>
          <w:spacing w:val="20"/>
          <w:sz w:val="16"/>
          <w:szCs w:val="22"/>
        </w:rPr>
      </w:pPr>
    </w:p>
    <w:p w14:paraId="07CFA247" w14:textId="77777777" w:rsidR="006323DE" w:rsidRDefault="00000000">
      <w:pPr>
        <w:pStyle w:val="Corpodetexto2"/>
        <w:ind w:left="709" w:hanging="708"/>
      </w:pPr>
      <w:r>
        <w:rPr>
          <w:rFonts w:ascii="Calibri" w:hAnsi="Calibri" w:cs="Calibri"/>
          <w:spacing w:val="20"/>
          <w:sz w:val="22"/>
          <w:szCs w:val="22"/>
        </w:rPr>
        <w:t>Ao Magnífico Reitor,</w:t>
      </w:r>
    </w:p>
    <w:tbl>
      <w:tblPr>
        <w:tblW w:w="10247" w:type="dxa"/>
        <w:tblInd w:w="-5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7"/>
      </w:tblGrid>
      <w:tr w:rsidR="006323DE" w14:paraId="0CFDED72" w14:textId="77777777">
        <w:tblPrEx>
          <w:tblCellMar>
            <w:top w:w="0" w:type="dxa"/>
            <w:bottom w:w="0" w:type="dxa"/>
          </w:tblCellMar>
        </w:tblPrEx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1323E" w14:textId="77777777" w:rsidR="006323DE" w:rsidRDefault="006323DE">
            <w:pPr>
              <w:pStyle w:val="Corpodetexto2"/>
              <w:snapToGrid w:val="0"/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</w:p>
          <w:p w14:paraId="3441540F" w14:textId="77777777" w:rsidR="006323DE" w:rsidRDefault="00000000">
            <w:pPr>
              <w:pStyle w:val="Corpodetexto2"/>
              <w:spacing w:line="360" w:lineRule="auto"/>
            </w:pPr>
            <w:r>
              <w:rPr>
                <w:rFonts w:ascii="Arial Narrow" w:hAnsi="Arial Narrow" w:cs="Arial"/>
                <w:szCs w:val="24"/>
              </w:rPr>
              <w:t xml:space="preserve">__________________________________________________________________________________ </w:t>
            </w:r>
            <w:r>
              <w:rPr>
                <w:rFonts w:ascii="Calibri" w:hAnsi="Calibri" w:cs="Calibri"/>
                <w:sz w:val="22"/>
                <w:szCs w:val="22"/>
              </w:rPr>
              <w:t>servidor(a)</w:t>
            </w:r>
          </w:p>
          <w:p w14:paraId="49428DA1" w14:textId="77777777" w:rsidR="006323DE" w:rsidRDefault="00000000">
            <w:pPr>
              <w:pStyle w:val="Corpodetexto2"/>
              <w:spacing w:line="360" w:lineRule="auto"/>
              <w:ind w:left="-248" w:firstLine="248"/>
            </w:pPr>
            <w:r>
              <w:rPr>
                <w:rFonts w:ascii="Calibri" w:hAnsi="Calibri" w:cs="Calibri"/>
                <w:sz w:val="22"/>
                <w:szCs w:val="22"/>
              </w:rPr>
              <w:t>SIAPE nº ____________________, cargo de _______________________________________________________,</w:t>
            </w:r>
          </w:p>
          <w:p w14:paraId="19402C96" w14:textId="77777777" w:rsidR="006323DE" w:rsidRDefault="00000000">
            <w:pPr>
              <w:pStyle w:val="Corpodetexto2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lotado(a) no(a) _____________________________________, ramal _______________,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Nasc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._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____/____/_____,</w:t>
            </w:r>
          </w:p>
          <w:p w14:paraId="4DFB3AD4" w14:textId="77777777" w:rsidR="006323DE" w:rsidRDefault="00000000">
            <w:pPr>
              <w:pStyle w:val="Corpodetexto2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RG _________________, CPF _______________________, e-mail __________________________________, Endereço _____________________________________________________________________ Nº ___________,</w:t>
            </w:r>
          </w:p>
          <w:p w14:paraId="3A0CA3AB" w14:textId="77777777" w:rsidR="006323DE" w:rsidRDefault="00000000">
            <w:pPr>
              <w:pStyle w:val="Corpodetexto2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Complemento _________________ Bairro __________________________ Cidade ________________________</w:t>
            </w:r>
          </w:p>
          <w:p w14:paraId="11EFA9FF" w14:textId="77777777" w:rsidR="006323DE" w:rsidRDefault="00000000">
            <w:pPr>
              <w:pStyle w:val="Corpodetexto2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Estado __________ CEP__________________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Fone / Celular _________________________________________,</w:t>
            </w:r>
          </w:p>
          <w:p w14:paraId="32594B11" w14:textId="77777777" w:rsidR="006323DE" w:rsidRDefault="00000000">
            <w:pPr>
              <w:pStyle w:val="Corpodetexto2"/>
              <w:spacing w:line="240" w:lineRule="auto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Requer que seja declarada a VACÂNCIA do seu cargo na UFPE, em virtude de POSSE EM OUTRO CARGO INACUMULÁVEL no(a) _______________________________________________ a partir de  </w:t>
            </w:r>
            <w:r>
              <w:rPr>
                <w:rFonts w:ascii="Calibri" w:hAnsi="Calibri" w:cs="Calibri"/>
                <w:sz w:val="22"/>
                <w:szCs w:val="22"/>
              </w:rPr>
              <w:t>____/ ____/ ____, (_________________________________________________________________________________)</w:t>
            </w:r>
          </w:p>
          <w:p w14:paraId="26A1A431" w14:textId="77777777" w:rsidR="006323DE" w:rsidRDefault="00000000">
            <w:pPr>
              <w:pStyle w:val="Corpodetexto2"/>
              <w:spacing w:line="240" w:lineRule="auto"/>
              <w:jc w:val="center"/>
            </w:pPr>
            <w:r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(Escrever a data da vacância por extenso)</w:t>
            </w:r>
          </w:p>
          <w:p w14:paraId="2224BD8D" w14:textId="77777777" w:rsidR="006323DE" w:rsidRDefault="00000000">
            <w:pPr>
              <w:pStyle w:val="Corpodetexto2"/>
              <w:spacing w:line="240" w:lineRule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nos termos do Art. 33, inciso VIII, da Lei 8.112/90.</w:t>
            </w:r>
          </w:p>
          <w:p w14:paraId="76888437" w14:textId="77777777" w:rsidR="006323DE" w:rsidRDefault="00000000">
            <w:pPr>
              <w:pStyle w:val="Corpodetexto2"/>
              <w:spacing w:before="240" w:line="360" w:lineRule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Anexar os seguintes documentos:</w:t>
            </w:r>
          </w:p>
          <w:p w14:paraId="6E452272" w14:textId="77777777" w:rsidR="006323DE" w:rsidRDefault="00000000">
            <w:pPr>
              <w:pStyle w:val="Corpodetexto2"/>
              <w:numPr>
                <w:ilvl w:val="0"/>
                <w:numId w:val="13"/>
              </w:numPr>
              <w:spacing w:line="240" w:lineRule="auto"/>
              <w:ind w:left="357" w:hanging="357"/>
            </w:pPr>
            <w:r>
              <w:rPr>
                <w:rFonts w:ascii="Calibri" w:hAnsi="Calibri" w:cs="Calibri"/>
                <w:sz w:val="22"/>
                <w:szCs w:val="22"/>
              </w:rPr>
              <w:t>Comprovante de vinculação ao novo cargo: cópia da publicação da portaria de nomeação no Diário Oficial do ente ou do termo de posse;</w:t>
            </w:r>
          </w:p>
          <w:p w14:paraId="6D4761FA" w14:textId="77777777" w:rsidR="006323DE" w:rsidRDefault="00000000">
            <w:pPr>
              <w:pStyle w:val="Corpodetexto2"/>
              <w:numPr>
                <w:ilvl w:val="0"/>
                <w:numId w:val="12"/>
              </w:numPr>
              <w:spacing w:line="240" w:lineRule="auto"/>
              <w:ind w:left="357" w:hanging="357"/>
            </w:pPr>
            <w:r>
              <w:rPr>
                <w:rFonts w:ascii="Calibri" w:hAnsi="Calibri" w:cs="Calibri"/>
                <w:sz w:val="22"/>
                <w:szCs w:val="22"/>
              </w:rPr>
              <w:t>Cópias do documento oficial com foto (RG, CNH, Passaporte etc.) e CPF</w:t>
            </w:r>
          </w:p>
          <w:p w14:paraId="6686A9AE" w14:textId="77777777" w:rsidR="006323DE" w:rsidRDefault="00000000">
            <w:pPr>
              <w:pStyle w:val="Corpodetexto2"/>
              <w:numPr>
                <w:ilvl w:val="0"/>
                <w:numId w:val="12"/>
              </w:numPr>
              <w:spacing w:line="240" w:lineRule="auto"/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Declaração de bens ou cópia da declaração do imposto de renda (completa e com recibo de entrega);</w:t>
            </w:r>
          </w:p>
          <w:p w14:paraId="57286DC6" w14:textId="77777777" w:rsidR="006323DE" w:rsidRDefault="00000000">
            <w:pPr>
              <w:pStyle w:val="Corpodetexto2"/>
              <w:numPr>
                <w:ilvl w:val="0"/>
                <w:numId w:val="12"/>
              </w:numPr>
              <w:spacing w:line="240" w:lineRule="auto"/>
              <w:ind w:left="357" w:hanging="357"/>
            </w:pPr>
            <w:r>
              <w:rPr>
                <w:rFonts w:ascii="Calibri" w:hAnsi="Calibri" w:cs="Calibri"/>
                <w:sz w:val="22"/>
                <w:szCs w:val="22"/>
              </w:rPr>
              <w:t>Se for o caso, cópias da procuração e do documento oficial com foto (RG, CNH, Passaporte etc.) do procurador.</w:t>
            </w:r>
          </w:p>
          <w:p w14:paraId="45081E8B" w14:textId="77777777" w:rsidR="006323DE" w:rsidRDefault="00000000">
            <w:pPr>
              <w:pStyle w:val="Corpodetexto2"/>
              <w:numPr>
                <w:ilvl w:val="0"/>
                <w:numId w:val="12"/>
              </w:numPr>
              <w:spacing w:line="240" w:lineRule="auto"/>
              <w:ind w:left="357" w:hanging="357"/>
            </w:pPr>
            <w:r>
              <w:rPr>
                <w:rFonts w:ascii="Calibri" w:hAnsi="Calibri" w:cs="Calibri"/>
                <w:sz w:val="22"/>
                <w:szCs w:val="22"/>
              </w:rPr>
              <w:t>Se você possui plano de saúde vinculado a UFPE, comunicar seu desligamento a DQV, sala 142.</w:t>
            </w:r>
          </w:p>
          <w:p w14:paraId="63889DA0" w14:textId="77777777" w:rsidR="006323DE" w:rsidRDefault="00000000">
            <w:pPr>
              <w:pStyle w:val="Corpodetexto2"/>
              <w:spacing w:line="360" w:lineRule="auto"/>
              <w:ind w:left="7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Nestes Termos,</w:t>
            </w:r>
          </w:p>
          <w:p w14:paraId="0B13E8E2" w14:textId="77777777" w:rsidR="006323DE" w:rsidRDefault="00000000">
            <w:pPr>
              <w:pStyle w:val="Corpodetexto2"/>
              <w:spacing w:line="360" w:lineRule="auto"/>
              <w:ind w:left="7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Pede Deferimento</w:t>
            </w:r>
          </w:p>
          <w:p w14:paraId="15D9CCD8" w14:textId="77777777" w:rsidR="006323DE" w:rsidRDefault="006323DE">
            <w:pPr>
              <w:pStyle w:val="Corpodetexto2"/>
              <w:spacing w:line="240" w:lineRule="auto"/>
              <w:ind w:left="1416"/>
              <w:rPr>
                <w:rFonts w:ascii="Calibri" w:hAnsi="Calibri" w:cs="Calibri"/>
                <w:sz w:val="22"/>
                <w:szCs w:val="22"/>
              </w:rPr>
            </w:pPr>
          </w:p>
          <w:p w14:paraId="5F942A6C" w14:textId="77777777" w:rsidR="006323DE" w:rsidRDefault="00000000">
            <w:pPr>
              <w:pStyle w:val="Corpodetexto2"/>
              <w:spacing w:line="240" w:lineRule="auto"/>
              <w:ind w:left="7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Recife, _______ de __________________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_________</w:t>
            </w:r>
          </w:p>
          <w:p w14:paraId="522C54AA" w14:textId="77777777" w:rsidR="006323DE" w:rsidRDefault="006323DE">
            <w:pPr>
              <w:pStyle w:val="Corpodetexto2"/>
              <w:spacing w:line="240" w:lineRule="auto"/>
              <w:ind w:left="708"/>
              <w:rPr>
                <w:rFonts w:ascii="Calibri" w:hAnsi="Calibri" w:cs="Calibri"/>
                <w:sz w:val="22"/>
                <w:szCs w:val="22"/>
              </w:rPr>
            </w:pPr>
          </w:p>
          <w:p w14:paraId="09B8D906" w14:textId="77777777" w:rsidR="006323DE" w:rsidRDefault="00000000">
            <w:pPr>
              <w:pStyle w:val="Corpodetexto2"/>
              <w:spacing w:line="240" w:lineRule="auto"/>
              <w:ind w:left="709"/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_______________________________________________</w:t>
            </w:r>
          </w:p>
          <w:p w14:paraId="136A77CD" w14:textId="77777777" w:rsidR="006323DE" w:rsidRDefault="00000000">
            <w:pPr>
              <w:pStyle w:val="Corpodetexto2"/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</w:rPr>
              <w:tab/>
              <w:t xml:space="preserve">  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(Assinatura do(a) requerente)</w:t>
            </w:r>
          </w:p>
          <w:p w14:paraId="7682A4EC" w14:textId="77777777" w:rsidR="006323DE" w:rsidRDefault="006323DE">
            <w:pPr>
              <w:pStyle w:val="Corpodetexto2"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323DE" w14:paraId="47ECF023" w14:textId="77777777">
        <w:tblPrEx>
          <w:tblCellMar>
            <w:top w:w="0" w:type="dxa"/>
            <w:bottom w:w="0" w:type="dxa"/>
          </w:tblCellMar>
        </w:tblPrEx>
        <w:trPr>
          <w:trHeight w:val="2036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ADDB3" w14:textId="77777777" w:rsidR="006323DE" w:rsidRDefault="006323DE">
            <w:pPr>
              <w:pStyle w:val="Corpodetexto2"/>
              <w:snapToGrid w:val="0"/>
              <w:spacing w:line="240" w:lineRule="auto"/>
              <w:ind w:left="709"/>
              <w:rPr>
                <w:rFonts w:ascii="Arial" w:hAnsi="Arial" w:cs="Arial"/>
                <w:b/>
                <w:sz w:val="20"/>
              </w:rPr>
            </w:pPr>
          </w:p>
          <w:p w14:paraId="5E67C0BE" w14:textId="77777777" w:rsidR="006323DE" w:rsidRDefault="00000000">
            <w:pPr>
              <w:pStyle w:val="Corpodetexto2"/>
              <w:spacing w:line="240" w:lineRule="auto"/>
              <w:ind w:left="70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Ciente. Declaro que o(a) requerente não responde processo administrativo disciplinar.</w:t>
            </w:r>
          </w:p>
          <w:p w14:paraId="4D5A1303" w14:textId="77777777" w:rsidR="006323DE" w:rsidRDefault="00000000">
            <w:pPr>
              <w:pStyle w:val="Corpodetexto2"/>
              <w:spacing w:line="240" w:lineRule="auto"/>
              <w:ind w:left="709"/>
            </w:pPr>
            <w:r>
              <w:rPr>
                <w:rFonts w:ascii="Calibri" w:hAnsi="Calibri" w:cs="Calibri"/>
                <w:sz w:val="22"/>
                <w:szCs w:val="22"/>
              </w:rPr>
              <w:t>À DDP/ CPC, para providências.</w:t>
            </w:r>
          </w:p>
          <w:p w14:paraId="139839B4" w14:textId="77777777" w:rsidR="006323DE" w:rsidRDefault="006323DE">
            <w:pPr>
              <w:pStyle w:val="Corpodetexto2"/>
              <w:spacing w:line="240" w:lineRule="auto"/>
              <w:ind w:left="709"/>
              <w:rPr>
                <w:rFonts w:ascii="Calibri" w:hAnsi="Calibri" w:cs="Calibri"/>
                <w:sz w:val="22"/>
                <w:szCs w:val="22"/>
              </w:rPr>
            </w:pPr>
          </w:p>
          <w:p w14:paraId="51EA592D" w14:textId="77777777" w:rsidR="006323DE" w:rsidRDefault="00000000">
            <w:pPr>
              <w:pStyle w:val="Corpodetexto2"/>
              <w:spacing w:line="240" w:lineRule="auto"/>
              <w:ind w:left="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 _______/_______/_______</w:t>
            </w:r>
          </w:p>
          <w:p w14:paraId="266BE253" w14:textId="77777777" w:rsidR="006323DE" w:rsidRDefault="006323DE">
            <w:pPr>
              <w:pStyle w:val="Corpodetexto2"/>
              <w:spacing w:line="240" w:lineRule="auto"/>
              <w:ind w:left="709"/>
              <w:rPr>
                <w:rFonts w:ascii="Calibri" w:hAnsi="Calibri" w:cs="Calibri"/>
                <w:sz w:val="22"/>
                <w:szCs w:val="22"/>
              </w:rPr>
            </w:pPr>
          </w:p>
          <w:p w14:paraId="13D64EDD" w14:textId="77777777" w:rsidR="006323DE" w:rsidRDefault="006323DE">
            <w:pPr>
              <w:pStyle w:val="Corpodetexto2"/>
              <w:spacing w:line="240" w:lineRule="auto"/>
              <w:ind w:left="709"/>
              <w:rPr>
                <w:rFonts w:ascii="Calibri" w:hAnsi="Calibri" w:cs="Calibri"/>
                <w:sz w:val="22"/>
                <w:szCs w:val="22"/>
              </w:rPr>
            </w:pPr>
          </w:p>
          <w:p w14:paraId="1F9C3D6B" w14:textId="77777777" w:rsidR="006323DE" w:rsidRDefault="00000000">
            <w:pPr>
              <w:pStyle w:val="Corpodetexto2"/>
              <w:spacing w:line="240" w:lineRule="auto"/>
              <w:ind w:left="709"/>
            </w:pPr>
            <w:r>
              <w:rPr>
                <w:rFonts w:ascii="Calibri" w:hAnsi="Calibri" w:cs="Calibri"/>
                <w:sz w:val="22"/>
                <w:szCs w:val="22"/>
              </w:rPr>
              <w:t>Assinatura do chefe imediato ou superior hierárquico do(a) requerente)</w:t>
            </w:r>
          </w:p>
        </w:tc>
      </w:tr>
    </w:tbl>
    <w:p w14:paraId="67C54661" w14:textId="77777777" w:rsidR="006323DE" w:rsidRDefault="006323DE">
      <w:pPr>
        <w:pStyle w:val="Corpodetexto2"/>
      </w:pPr>
    </w:p>
    <w:sectPr w:rsidR="006323DE">
      <w:pgSz w:w="11906" w:h="16838"/>
      <w:pgMar w:top="284" w:right="992" w:bottom="17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960E0" w14:textId="77777777" w:rsidR="004710E8" w:rsidRDefault="004710E8">
      <w:pPr>
        <w:rPr>
          <w:rFonts w:hint="eastAsia"/>
        </w:rPr>
      </w:pPr>
      <w:r>
        <w:separator/>
      </w:r>
    </w:p>
  </w:endnote>
  <w:endnote w:type="continuationSeparator" w:id="0">
    <w:p w14:paraId="3C3473E6" w14:textId="77777777" w:rsidR="004710E8" w:rsidRDefault="004710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95CC6" w14:textId="77777777" w:rsidR="004710E8" w:rsidRDefault="004710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682372C" w14:textId="77777777" w:rsidR="004710E8" w:rsidRDefault="004710E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D3487"/>
    <w:multiLevelType w:val="multilevel"/>
    <w:tmpl w:val="B7AA624A"/>
    <w:styleLink w:val="WW8Num1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106D6E"/>
    <w:multiLevelType w:val="multilevel"/>
    <w:tmpl w:val="BEB6E580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F36BB5"/>
    <w:multiLevelType w:val="multilevel"/>
    <w:tmpl w:val="9314E8BE"/>
    <w:styleLink w:val="WW8Num8"/>
    <w:lvl w:ilvl="0">
      <w:numFmt w:val="bullet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D732BC"/>
    <w:multiLevelType w:val="multilevel"/>
    <w:tmpl w:val="0A080EB4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796CCC"/>
    <w:multiLevelType w:val="multilevel"/>
    <w:tmpl w:val="5582F36A"/>
    <w:styleLink w:val="WW8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A45A3A"/>
    <w:multiLevelType w:val="multilevel"/>
    <w:tmpl w:val="368AA034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4963CCD"/>
    <w:multiLevelType w:val="multilevel"/>
    <w:tmpl w:val="7C240D54"/>
    <w:styleLink w:val="WW8Num6"/>
    <w:lvl w:ilvl="0">
      <w:numFmt w:val="bullet"/>
      <w:lvlText w:val=""/>
      <w:lvlJc w:val="left"/>
      <w:pPr>
        <w:ind w:left="120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EAD2649"/>
    <w:multiLevelType w:val="multilevel"/>
    <w:tmpl w:val="10BA31EA"/>
    <w:styleLink w:val="WW8Num1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A47AD8"/>
    <w:multiLevelType w:val="multilevel"/>
    <w:tmpl w:val="26D4212C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9D47BC6"/>
    <w:multiLevelType w:val="multilevel"/>
    <w:tmpl w:val="436037C0"/>
    <w:styleLink w:val="WW8Num7"/>
    <w:lvl w:ilvl="0">
      <w:numFmt w:val="bullet"/>
      <w:lvlText w:val=""/>
      <w:lvlJc w:val="left"/>
      <w:pPr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7F05C46"/>
    <w:multiLevelType w:val="multilevel"/>
    <w:tmpl w:val="5A7835C0"/>
    <w:styleLink w:val="WW8Num5"/>
    <w:lvl w:ilvl="0">
      <w:numFmt w:val="bullet"/>
      <w:lvlText w:val=""/>
      <w:lvlJc w:val="left"/>
      <w:pPr>
        <w:ind w:left="149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38C2DE8"/>
    <w:multiLevelType w:val="multilevel"/>
    <w:tmpl w:val="D25497C0"/>
    <w:styleLink w:val="WW8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46654097">
    <w:abstractNumId w:val="8"/>
  </w:num>
  <w:num w:numId="2" w16cid:durableId="959919083">
    <w:abstractNumId w:val="5"/>
  </w:num>
  <w:num w:numId="3" w16cid:durableId="1616525898">
    <w:abstractNumId w:val="4"/>
  </w:num>
  <w:num w:numId="4" w16cid:durableId="565724543">
    <w:abstractNumId w:val="11"/>
  </w:num>
  <w:num w:numId="5" w16cid:durableId="1207259502">
    <w:abstractNumId w:val="10"/>
  </w:num>
  <w:num w:numId="6" w16cid:durableId="1704212858">
    <w:abstractNumId w:val="6"/>
  </w:num>
  <w:num w:numId="7" w16cid:durableId="542451517">
    <w:abstractNumId w:val="9"/>
  </w:num>
  <w:num w:numId="8" w16cid:durableId="799152372">
    <w:abstractNumId w:val="2"/>
  </w:num>
  <w:num w:numId="9" w16cid:durableId="1238175878">
    <w:abstractNumId w:val="3"/>
  </w:num>
  <w:num w:numId="10" w16cid:durableId="35350429">
    <w:abstractNumId w:val="1"/>
  </w:num>
  <w:num w:numId="11" w16cid:durableId="297303448">
    <w:abstractNumId w:val="7"/>
  </w:num>
  <w:num w:numId="12" w16cid:durableId="185486634">
    <w:abstractNumId w:val="0"/>
  </w:num>
  <w:num w:numId="13" w16cid:durableId="1109742908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23DE"/>
    <w:rsid w:val="002015AF"/>
    <w:rsid w:val="004710E8"/>
    <w:rsid w:val="0063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4C26"/>
  <w15:docId w15:val="{5CF5AD57-E978-4234-AAB6-9CD35BE1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Standard"/>
    <w:next w:val="Standard"/>
    <w:pPr>
      <w:spacing w:before="240" w:after="60"/>
      <w:outlineLvl w:val="6"/>
    </w:pPr>
  </w:style>
  <w:style w:type="paragraph" w:styleId="Ttulo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Ttulo9">
    <w:name w:val="heading 9"/>
    <w:basedOn w:val="Standard"/>
    <w:next w:val="Standar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ubttulo">
    <w:name w:val="Subtitle"/>
    <w:basedOn w:val="Standard"/>
    <w:next w:val="Standard"/>
    <w:uiPriority w:val="11"/>
    <w:qFormat/>
    <w:pPr>
      <w:spacing w:after="60"/>
      <w:jc w:val="center"/>
      <w:outlineLvl w:val="1"/>
    </w:pPr>
    <w:rPr>
      <w:rFonts w:ascii="Cambria" w:hAnsi="Cambria" w:cs="Cambria"/>
    </w:rPr>
  </w:style>
  <w:style w:type="paragraph" w:styleId="SemEspaamento">
    <w:name w:val="No Spacing"/>
    <w:basedOn w:val="Standard"/>
    <w:rPr>
      <w:szCs w:val="32"/>
    </w:rPr>
  </w:style>
  <w:style w:type="paragraph" w:styleId="PargrafodaLista">
    <w:name w:val="List Paragraph"/>
    <w:basedOn w:val="Standard"/>
    <w:pPr>
      <w:ind w:left="720"/>
    </w:pPr>
  </w:style>
  <w:style w:type="paragraph" w:styleId="Citao">
    <w:name w:val="Quote"/>
    <w:basedOn w:val="Standard"/>
    <w:next w:val="Standard"/>
    <w:rPr>
      <w:i/>
    </w:rPr>
  </w:style>
  <w:style w:type="paragraph" w:styleId="CitaoIntensa">
    <w:name w:val="Intense Quote"/>
    <w:basedOn w:val="Standard"/>
    <w:next w:val="Standard"/>
    <w:pPr>
      <w:ind w:left="720" w:right="720"/>
    </w:pPr>
    <w:rPr>
      <w:b/>
      <w:i/>
      <w:szCs w:val="22"/>
    </w:rPr>
  </w:style>
  <w:style w:type="paragraph" w:styleId="CabealhodoSumrio">
    <w:name w:val="TOC Heading"/>
    <w:basedOn w:val="Ttulo1"/>
    <w:next w:val="Standard"/>
  </w:style>
  <w:style w:type="paragraph" w:styleId="Corpodetexto2">
    <w:name w:val="Body Text 2"/>
    <w:basedOn w:val="Standard"/>
    <w:pPr>
      <w:spacing w:line="480" w:lineRule="auto"/>
      <w:jc w:val="both"/>
    </w:pPr>
    <w:rPr>
      <w:szCs w:val="20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Cs w:val="20"/>
      <w:lang w:val="en-US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  <w:color w:val="00000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Ttulo1Char">
    <w:name w:val="Título 1 Char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rPr>
      <w:b/>
      <w:bCs/>
      <w:sz w:val="28"/>
      <w:szCs w:val="28"/>
    </w:rPr>
  </w:style>
  <w:style w:type="character" w:customStyle="1" w:styleId="Ttulo5Char">
    <w:name w:val="Título 5 Char"/>
    <w:rPr>
      <w:b/>
      <w:bCs/>
      <w:i/>
      <w:iCs/>
      <w:sz w:val="26"/>
      <w:szCs w:val="26"/>
    </w:rPr>
  </w:style>
  <w:style w:type="character" w:customStyle="1" w:styleId="Ttulo6Char">
    <w:name w:val="Título 6 Char"/>
    <w:rPr>
      <w:b/>
      <w:bCs/>
    </w:rPr>
  </w:style>
  <w:style w:type="character" w:customStyle="1" w:styleId="Ttulo7Char">
    <w:name w:val="Título 7 Char"/>
    <w:rPr>
      <w:sz w:val="24"/>
      <w:szCs w:val="24"/>
    </w:rPr>
  </w:style>
  <w:style w:type="character" w:customStyle="1" w:styleId="Ttulo8Char">
    <w:name w:val="Título 8 Char"/>
    <w:rPr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Cambria"/>
    </w:rPr>
  </w:style>
  <w:style w:type="character" w:customStyle="1" w:styleId="TtuloChar">
    <w:name w:val="Título Char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SubttuloChar">
    <w:name w:val="Subtítulo Char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nfase">
    <w:name w:val="Emphasis"/>
    <w:rPr>
      <w:rFonts w:ascii="Calibri" w:eastAsia="Calibri" w:hAnsi="Calibri" w:cs="Calibri"/>
      <w:b/>
      <w:i/>
      <w:iCs/>
    </w:rPr>
  </w:style>
  <w:style w:type="character" w:customStyle="1" w:styleId="CitaoChar">
    <w:name w:val="Citação Char"/>
    <w:rPr>
      <w:i/>
      <w:sz w:val="24"/>
      <w:szCs w:val="24"/>
    </w:rPr>
  </w:style>
  <w:style w:type="character" w:customStyle="1" w:styleId="CitaoIntensaChar">
    <w:name w:val="Citação Intensa Char"/>
    <w:rPr>
      <w:b/>
      <w:i/>
      <w:sz w:val="24"/>
    </w:rPr>
  </w:style>
  <w:style w:type="character" w:styleId="nfaseSutil">
    <w:name w:val="Subtle Emphasis"/>
    <w:rPr>
      <w:i/>
      <w:color w:val="5A5A5A"/>
    </w:rPr>
  </w:style>
  <w:style w:type="character" w:styleId="nfaseIntensa">
    <w:name w:val="Intense Emphasis"/>
    <w:rPr>
      <w:b/>
      <w:i/>
      <w:sz w:val="24"/>
      <w:szCs w:val="24"/>
      <w:u w:val="single"/>
    </w:rPr>
  </w:style>
  <w:style w:type="character" w:styleId="RefernciaSutil">
    <w:name w:val="Subtle Reference"/>
    <w:rPr>
      <w:sz w:val="24"/>
      <w:szCs w:val="24"/>
      <w:u w:val="single"/>
    </w:rPr>
  </w:style>
  <w:style w:type="character" w:styleId="RefernciaIntensa">
    <w:name w:val="Intense Reference"/>
    <w:rPr>
      <w:b/>
      <w:sz w:val="24"/>
      <w:u w:val="single"/>
    </w:rPr>
  </w:style>
  <w:style w:type="character" w:styleId="TtulodoLivro">
    <w:name w:val="Book Title"/>
    <w:rPr>
      <w:rFonts w:ascii="Cambria" w:eastAsia="Times New Roman" w:hAnsi="Cambria" w:cs="Cambria"/>
      <w:b/>
      <w:i/>
      <w:sz w:val="24"/>
      <w:szCs w:val="24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4"/>
      <w:szCs w:val="20"/>
      <w:lang w:val="pt-BR" w:bidi="ar-SA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val="pt-BR" w:bidi="ar-SA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XP Service Pack2</dc:creator>
  <cp:lastModifiedBy>UFPE</cp:lastModifiedBy>
  <cp:revision>2</cp:revision>
  <cp:lastPrinted>2018-03-20T11:39:00Z</cp:lastPrinted>
  <dcterms:created xsi:type="dcterms:W3CDTF">2024-04-19T18:09:00Z</dcterms:created>
  <dcterms:modified xsi:type="dcterms:W3CDTF">2024-04-19T18:09:00Z</dcterms:modified>
</cp:coreProperties>
</file>