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24" w:rsidRPr="00B96481" w:rsidRDefault="00A07F24" w:rsidP="00A07F2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bookmarkStart w:id="0" w:name="_GoBack"/>
      <w:bookmarkEnd w:id="0"/>
      <w:r w:rsidRPr="00B96481">
        <w:rPr>
          <w:rFonts w:ascii="Candara" w:hAnsi="Candara" w:cs="Arial"/>
          <w:sz w:val="22"/>
          <w:szCs w:val="22"/>
        </w:rPr>
        <w:t>U</w:t>
      </w:r>
      <w:r w:rsidRPr="00B96481">
        <w:rPr>
          <w:rFonts w:ascii="Candara" w:hAnsi="Candara" w:cs="Arial"/>
          <w:b/>
          <w:sz w:val="22"/>
          <w:szCs w:val="22"/>
        </w:rPr>
        <w:t>NIVERSIDADE FEDERAL DE PERNAMBUCO</w:t>
      </w:r>
      <w:r w:rsidRPr="00B96481">
        <w:rPr>
          <w:rFonts w:ascii="Candara" w:hAnsi="Candara" w:cs="Arial"/>
          <w:b/>
          <w:sz w:val="22"/>
          <w:szCs w:val="22"/>
        </w:rPr>
        <w:cr/>
        <w:t>PRÓ-REITORIA PARA ASSUNTOS DE PESQUISA E PÓS-GRADUAÇÃO</w:t>
      </w:r>
      <w:r w:rsidRPr="00B96481">
        <w:rPr>
          <w:rFonts w:ascii="Candara" w:hAnsi="Candara" w:cs="Arial"/>
          <w:b/>
          <w:sz w:val="22"/>
          <w:szCs w:val="22"/>
        </w:rPr>
        <w:cr/>
        <w:t>DIRETORIA DE PESQUISA (DPQ)</w:t>
      </w:r>
    </w:p>
    <w:p w:rsidR="00A07F24" w:rsidRPr="00B96481" w:rsidRDefault="00A07F24" w:rsidP="00A07F24">
      <w:pPr>
        <w:jc w:val="center"/>
        <w:rPr>
          <w:rFonts w:ascii="Trebuchet MS" w:hAnsi="Trebuchet MS" w:cs="Arial"/>
          <w:b/>
          <w:sz w:val="16"/>
          <w:szCs w:val="16"/>
          <w:u w:val="single"/>
        </w:rPr>
      </w:pPr>
    </w:p>
    <w:p w:rsidR="00A07F24" w:rsidRPr="00B96481" w:rsidRDefault="00A07F24" w:rsidP="00A07F24">
      <w:pPr>
        <w:jc w:val="center"/>
        <w:rPr>
          <w:rFonts w:ascii="Candara" w:hAnsi="Candara"/>
          <w:b/>
          <w:sz w:val="22"/>
          <w:szCs w:val="22"/>
        </w:rPr>
      </w:pPr>
      <w:r w:rsidRPr="00B96481">
        <w:rPr>
          <w:rFonts w:ascii="Candara" w:hAnsi="Candara"/>
          <w:b/>
          <w:sz w:val="22"/>
          <w:szCs w:val="22"/>
        </w:rPr>
        <w:t>PROGRAMA INSTITUCIONAL PARA MELHORIA QUALITATIVA DA PRODUÇÃO CIENTÍFICA DA UFPE – NÚCLEO DE APOIO AO PESQUISADOR</w:t>
      </w:r>
    </w:p>
    <w:p w:rsidR="00A07F24" w:rsidRPr="00B96481" w:rsidRDefault="00A07F24" w:rsidP="00A07F24">
      <w:pPr>
        <w:jc w:val="center"/>
        <w:rPr>
          <w:rFonts w:ascii="Candara" w:hAnsi="Candara"/>
          <w:b/>
          <w:sz w:val="16"/>
          <w:szCs w:val="16"/>
        </w:rPr>
      </w:pPr>
    </w:p>
    <w:p w:rsidR="00A07F24" w:rsidRPr="00B96481" w:rsidRDefault="00A07F24" w:rsidP="00A07F24">
      <w:pPr>
        <w:jc w:val="center"/>
        <w:rPr>
          <w:rFonts w:ascii="Candara" w:hAnsi="Candara"/>
          <w:b/>
          <w:sz w:val="22"/>
          <w:szCs w:val="22"/>
        </w:rPr>
      </w:pPr>
      <w:r w:rsidRPr="00B96481">
        <w:rPr>
          <w:rFonts w:ascii="Candara" w:hAnsi="Candara"/>
          <w:b/>
          <w:sz w:val="22"/>
          <w:szCs w:val="22"/>
        </w:rPr>
        <w:t>EDI</w:t>
      </w:r>
      <w:r w:rsidR="009B40C6" w:rsidRPr="00B96481">
        <w:rPr>
          <w:rFonts w:ascii="Candara" w:hAnsi="Candara"/>
          <w:b/>
          <w:sz w:val="22"/>
          <w:szCs w:val="22"/>
        </w:rPr>
        <w:t xml:space="preserve">TAL </w:t>
      </w:r>
      <w:r w:rsidR="0042493A" w:rsidRPr="00B96481">
        <w:rPr>
          <w:rFonts w:ascii="Candara" w:hAnsi="Candara"/>
          <w:b/>
          <w:sz w:val="22"/>
          <w:szCs w:val="22"/>
        </w:rPr>
        <w:t>TRADUÇÃO DE MANUSCRITOS</w:t>
      </w:r>
      <w:r w:rsidR="009B40C6" w:rsidRPr="00B96481">
        <w:rPr>
          <w:rFonts w:ascii="Candara" w:hAnsi="Candara"/>
          <w:b/>
          <w:sz w:val="22"/>
          <w:szCs w:val="22"/>
        </w:rPr>
        <w:t xml:space="preserve"> – 2017</w:t>
      </w:r>
    </w:p>
    <w:p w:rsidR="00A07F24" w:rsidRPr="00B96481" w:rsidRDefault="00A07F24" w:rsidP="00C57788">
      <w:pPr>
        <w:rPr>
          <w:rFonts w:ascii="Arial" w:hAnsi="Arial" w:cs="Arial"/>
          <w:sz w:val="16"/>
          <w:szCs w:val="16"/>
        </w:rPr>
      </w:pPr>
    </w:p>
    <w:p w:rsidR="00C57788" w:rsidRPr="00B96481" w:rsidRDefault="00C57788" w:rsidP="00A07F24">
      <w:pPr>
        <w:jc w:val="center"/>
        <w:rPr>
          <w:rFonts w:ascii="Candara" w:hAnsi="Candara" w:cs="Arial"/>
          <w:b/>
          <w:sz w:val="22"/>
          <w:szCs w:val="22"/>
          <w:u w:val="single"/>
        </w:rPr>
      </w:pPr>
      <w:r w:rsidRPr="00B96481">
        <w:rPr>
          <w:rFonts w:ascii="Candara" w:hAnsi="Candara" w:cs="Arial"/>
          <w:b/>
          <w:sz w:val="22"/>
          <w:szCs w:val="22"/>
          <w:u w:val="single"/>
        </w:rPr>
        <w:t>Formulário de Inscrição e Acompanhamento</w:t>
      </w:r>
    </w:p>
    <w:p w:rsidR="00A07F24" w:rsidRPr="00B96481" w:rsidRDefault="00A07F24" w:rsidP="00C57788">
      <w:pPr>
        <w:rPr>
          <w:rFonts w:ascii="Arial" w:hAnsi="Arial" w:cs="Arial"/>
          <w:sz w:val="16"/>
          <w:szCs w:val="16"/>
        </w:rPr>
      </w:pPr>
    </w:p>
    <w:p w:rsidR="00A07F24" w:rsidRPr="00A07F24" w:rsidRDefault="00A07F24" w:rsidP="00A07F24">
      <w:pPr>
        <w:spacing w:line="360" w:lineRule="auto"/>
        <w:rPr>
          <w:rFonts w:ascii="Candara" w:hAnsi="Candara" w:cs="Arial"/>
          <w:b/>
          <w:sz w:val="22"/>
          <w:szCs w:val="22"/>
          <w:u w:val="single"/>
        </w:rPr>
      </w:pPr>
      <w:r w:rsidRPr="00A07F24">
        <w:rPr>
          <w:rFonts w:ascii="Candara" w:hAnsi="Candara" w:cs="Arial"/>
          <w:b/>
          <w:sz w:val="22"/>
          <w:szCs w:val="22"/>
          <w:u w:val="single"/>
        </w:rPr>
        <w:t xml:space="preserve">Dados </w:t>
      </w:r>
      <w:r>
        <w:rPr>
          <w:rFonts w:ascii="Candara" w:hAnsi="Candara" w:cs="Arial"/>
          <w:b/>
          <w:sz w:val="22"/>
          <w:szCs w:val="22"/>
          <w:u w:val="single"/>
        </w:rPr>
        <w:t>Pessoais</w:t>
      </w:r>
      <w:r w:rsidRPr="00A07F24">
        <w:rPr>
          <w:rFonts w:ascii="Candara" w:hAnsi="Candara" w:cs="Arial"/>
          <w:b/>
          <w:sz w:val="22"/>
          <w:szCs w:val="22"/>
          <w:u w:val="single"/>
        </w:rPr>
        <w:t>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Unidade/Departamento: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Nome do Pesquisador: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Bolsista CNPq (PQ DT):</w:t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Nível: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Matrícula SIAPE:</w:t>
      </w:r>
      <w:r w:rsidR="00B96481">
        <w:rPr>
          <w:rFonts w:ascii="Candara" w:hAnsi="Candara" w:cs="Arial"/>
          <w:sz w:val="22"/>
          <w:szCs w:val="22"/>
        </w:rPr>
        <w:tab/>
      </w:r>
      <w:r w:rsidR="00B96481">
        <w:rPr>
          <w:rFonts w:ascii="Candara" w:hAnsi="Candara" w:cs="Arial"/>
          <w:sz w:val="22"/>
          <w:szCs w:val="22"/>
        </w:rPr>
        <w:tab/>
      </w:r>
      <w:r w:rsidR="00B96481">
        <w:rPr>
          <w:rFonts w:ascii="Candara" w:hAnsi="Candara" w:cs="Arial"/>
          <w:sz w:val="22"/>
          <w:szCs w:val="22"/>
        </w:rPr>
        <w:tab/>
      </w:r>
      <w:r w:rsidR="00B96481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CPF: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E-mail: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Fone:</w:t>
      </w:r>
      <w:r w:rsidR="00B96481">
        <w:rPr>
          <w:rFonts w:ascii="Candara" w:hAnsi="Candara" w:cs="Arial"/>
          <w:sz w:val="22"/>
          <w:szCs w:val="22"/>
        </w:rPr>
        <w:tab/>
      </w:r>
      <w:r w:rsidR="00B96481">
        <w:rPr>
          <w:rFonts w:ascii="Candara" w:hAnsi="Candara" w:cs="Arial"/>
          <w:sz w:val="22"/>
          <w:szCs w:val="22"/>
        </w:rPr>
        <w:tab/>
      </w:r>
      <w:r w:rsidR="00B96481">
        <w:rPr>
          <w:rFonts w:ascii="Candara" w:hAnsi="Candara" w:cs="Arial"/>
          <w:sz w:val="22"/>
          <w:szCs w:val="22"/>
        </w:rPr>
        <w:tab/>
      </w:r>
      <w:r w:rsidR="00B96481">
        <w:rPr>
          <w:rFonts w:ascii="Candara" w:hAnsi="Candara" w:cs="Arial"/>
          <w:sz w:val="22"/>
          <w:szCs w:val="22"/>
        </w:rPr>
        <w:tab/>
      </w:r>
      <w:r w:rsidR="00B96481">
        <w:rPr>
          <w:rFonts w:ascii="Candara" w:hAnsi="Candara" w:cs="Arial"/>
          <w:sz w:val="22"/>
          <w:szCs w:val="22"/>
        </w:rPr>
        <w:tab/>
      </w:r>
      <w:r w:rsidR="00B96481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Celular:</w:t>
      </w:r>
    </w:p>
    <w:p w:rsidR="00B96481" w:rsidRDefault="00C57788" w:rsidP="00B96481">
      <w:pPr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Nome do Programa de Pós</w:t>
      </w:r>
      <w:r w:rsidR="00A07F24">
        <w:rPr>
          <w:rFonts w:ascii="Candara" w:hAnsi="Candara" w:cs="Arial"/>
          <w:sz w:val="22"/>
          <w:szCs w:val="22"/>
        </w:rPr>
        <w:t>-</w:t>
      </w:r>
      <w:r w:rsidRPr="00A07F24">
        <w:rPr>
          <w:rFonts w:ascii="Candara" w:hAnsi="Candara" w:cs="Arial"/>
          <w:sz w:val="22"/>
          <w:szCs w:val="22"/>
        </w:rPr>
        <w:t>Graduação ao qual está vinculado:</w:t>
      </w:r>
    </w:p>
    <w:p w:rsidR="00B96481" w:rsidRDefault="00B96481" w:rsidP="00B96481">
      <w:pPr>
        <w:rPr>
          <w:rFonts w:ascii="Candara" w:hAnsi="Candara" w:cs="Arial"/>
          <w:sz w:val="22"/>
          <w:szCs w:val="22"/>
        </w:rPr>
      </w:pPr>
    </w:p>
    <w:p w:rsidR="00C57788" w:rsidRPr="00B96481" w:rsidRDefault="00C57788" w:rsidP="00B96481">
      <w:pPr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b/>
          <w:sz w:val="22"/>
          <w:szCs w:val="22"/>
          <w:u w:val="single"/>
        </w:rPr>
        <w:t>Dados Bancários:</w:t>
      </w:r>
    </w:p>
    <w:p w:rsidR="00B96481" w:rsidRDefault="00C57788" w:rsidP="00B96481">
      <w:pPr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Banco:</w:t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Nº:</w:t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Agência:</w:t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C.C:</w:t>
      </w:r>
    </w:p>
    <w:p w:rsidR="00B96481" w:rsidRDefault="00B96481" w:rsidP="00B96481">
      <w:pPr>
        <w:rPr>
          <w:rFonts w:ascii="Candara" w:hAnsi="Candara" w:cs="Arial"/>
          <w:sz w:val="22"/>
          <w:szCs w:val="22"/>
        </w:rPr>
      </w:pPr>
    </w:p>
    <w:p w:rsidR="00C57788" w:rsidRDefault="00C57788" w:rsidP="00B96481">
      <w:pPr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b/>
          <w:sz w:val="22"/>
          <w:szCs w:val="22"/>
          <w:u w:val="single"/>
        </w:rPr>
        <w:t xml:space="preserve">Dados do </w:t>
      </w:r>
      <w:r w:rsidR="0042493A">
        <w:rPr>
          <w:rFonts w:ascii="Candara" w:hAnsi="Candara" w:cs="Arial"/>
          <w:b/>
          <w:sz w:val="22"/>
          <w:szCs w:val="22"/>
          <w:u w:val="single"/>
        </w:rPr>
        <w:t>Serviço de Revisão/Tradução</w:t>
      </w:r>
      <w:r w:rsidRPr="00A07F24">
        <w:rPr>
          <w:rFonts w:ascii="Candara" w:hAnsi="Candara" w:cs="Arial"/>
          <w:sz w:val="22"/>
          <w:szCs w:val="22"/>
        </w:rPr>
        <w:t>:</w:t>
      </w:r>
    </w:p>
    <w:p w:rsidR="00B96481" w:rsidRPr="00A07F24" w:rsidRDefault="00B96481" w:rsidP="00B96481">
      <w:pPr>
        <w:rPr>
          <w:rFonts w:ascii="Candara" w:hAnsi="Candara" w:cs="Arial"/>
          <w:sz w:val="22"/>
          <w:szCs w:val="22"/>
        </w:rPr>
      </w:pP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Título do Artigo: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Nome do periódico: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Classificação Qualis/Área:</w:t>
      </w:r>
    </w:p>
    <w:p w:rsidR="00C57788" w:rsidRPr="00A07F24" w:rsidRDefault="0042493A" w:rsidP="00A07F24">
      <w:pPr>
        <w:spacing w:line="360" w:lineRule="auto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Serviço utilizado para revisão da tradução</w:t>
      </w:r>
      <w:r w:rsidR="00C57788" w:rsidRPr="00A07F24">
        <w:rPr>
          <w:rFonts w:ascii="Candara" w:hAnsi="Candara" w:cs="Arial"/>
          <w:sz w:val="22"/>
          <w:szCs w:val="22"/>
        </w:rPr>
        <w:t>: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Data</w:t>
      </w:r>
      <w:r w:rsidR="0042493A">
        <w:rPr>
          <w:rFonts w:ascii="Candara" w:hAnsi="Candara" w:cs="Arial"/>
          <w:sz w:val="22"/>
          <w:szCs w:val="22"/>
        </w:rPr>
        <w:t xml:space="preserve"> conclusão</w:t>
      </w:r>
      <w:r w:rsidR="00A07F24">
        <w:rPr>
          <w:rFonts w:ascii="Candara" w:hAnsi="Candara" w:cs="Arial"/>
          <w:sz w:val="22"/>
          <w:szCs w:val="22"/>
        </w:rPr>
        <w:t>:</w:t>
      </w:r>
      <w:r w:rsidR="0042493A">
        <w:rPr>
          <w:rFonts w:ascii="Candara" w:hAnsi="Candara" w:cs="Arial"/>
          <w:sz w:val="22"/>
          <w:szCs w:val="22"/>
        </w:rPr>
        <w:t xml:space="preserve">     </w:t>
      </w:r>
      <w:r w:rsidR="00A07F24">
        <w:rPr>
          <w:rFonts w:ascii="Candara" w:hAnsi="Candara" w:cs="Arial"/>
          <w:sz w:val="22"/>
          <w:szCs w:val="22"/>
        </w:rPr>
        <w:t xml:space="preserve">       /      </w:t>
      </w:r>
      <w:r w:rsidR="0042493A">
        <w:rPr>
          <w:rFonts w:ascii="Candara" w:hAnsi="Candara" w:cs="Arial"/>
          <w:sz w:val="22"/>
          <w:szCs w:val="22"/>
        </w:rPr>
        <w:t xml:space="preserve"> </w:t>
      </w:r>
      <w:r w:rsidR="00A07F24">
        <w:rPr>
          <w:rFonts w:ascii="Candara" w:hAnsi="Candara" w:cs="Arial"/>
          <w:sz w:val="22"/>
          <w:szCs w:val="22"/>
        </w:rPr>
        <w:t xml:space="preserve">  /         </w:t>
      </w:r>
      <w:r w:rsidR="00A07F24">
        <w:rPr>
          <w:rFonts w:ascii="Candara" w:hAnsi="Candara" w:cs="Arial"/>
          <w:sz w:val="22"/>
          <w:szCs w:val="22"/>
        </w:rPr>
        <w:tab/>
      </w:r>
      <w:r w:rsidR="0042493A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Data submissão:</w:t>
      </w:r>
      <w:r w:rsidR="00A07F24">
        <w:rPr>
          <w:rFonts w:ascii="Candara" w:hAnsi="Candara" w:cs="Arial"/>
          <w:sz w:val="22"/>
          <w:szCs w:val="22"/>
        </w:rPr>
        <w:t xml:space="preserve"> </w:t>
      </w:r>
      <w:r w:rsidR="0042493A">
        <w:rPr>
          <w:rFonts w:ascii="Candara" w:hAnsi="Candara" w:cs="Arial"/>
          <w:sz w:val="22"/>
          <w:szCs w:val="22"/>
        </w:rPr>
        <w:t xml:space="preserve">  </w:t>
      </w:r>
      <w:r w:rsidR="00A07F24">
        <w:rPr>
          <w:rFonts w:ascii="Candara" w:hAnsi="Candara" w:cs="Arial"/>
          <w:sz w:val="22"/>
          <w:szCs w:val="22"/>
        </w:rPr>
        <w:t xml:space="preserve">        / </w:t>
      </w:r>
      <w:r w:rsidR="0042493A">
        <w:rPr>
          <w:rFonts w:ascii="Candara" w:hAnsi="Candara" w:cs="Arial"/>
          <w:sz w:val="22"/>
          <w:szCs w:val="22"/>
        </w:rPr>
        <w:t xml:space="preserve"> </w:t>
      </w:r>
      <w:r w:rsidR="00A07F24">
        <w:rPr>
          <w:rFonts w:ascii="Candara" w:hAnsi="Candara" w:cs="Arial"/>
          <w:sz w:val="22"/>
          <w:szCs w:val="22"/>
        </w:rPr>
        <w:t xml:space="preserve">      /       </w:t>
      </w:r>
    </w:p>
    <w:p w:rsidR="00C57788" w:rsidRDefault="00C57788" w:rsidP="00B96481">
      <w:pPr>
        <w:rPr>
          <w:rFonts w:ascii="Candara" w:hAnsi="Candara" w:cs="Arial"/>
          <w:b/>
          <w:sz w:val="22"/>
          <w:szCs w:val="22"/>
          <w:u w:val="single"/>
        </w:rPr>
      </w:pPr>
      <w:r w:rsidRPr="004630B9">
        <w:rPr>
          <w:rFonts w:ascii="Candara" w:hAnsi="Candara" w:cs="Arial"/>
          <w:b/>
          <w:sz w:val="22"/>
          <w:szCs w:val="22"/>
          <w:u w:val="single"/>
        </w:rPr>
        <w:t>Solicitação:</w:t>
      </w:r>
    </w:p>
    <w:p w:rsidR="00B96481" w:rsidRPr="004630B9" w:rsidRDefault="00B96481" w:rsidP="00B96481">
      <w:pPr>
        <w:rPr>
          <w:rFonts w:ascii="Candara" w:hAnsi="Candara" w:cs="Arial"/>
          <w:b/>
          <w:sz w:val="22"/>
          <w:szCs w:val="22"/>
          <w:u w:val="single"/>
        </w:rPr>
      </w:pPr>
    </w:p>
    <w:p w:rsidR="00C57788" w:rsidRPr="00A07F24" w:rsidRDefault="0042493A" w:rsidP="00A07F24">
      <w:pPr>
        <w:spacing w:line="360" w:lineRule="auto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Nr Nota Fiscal</w:t>
      </w:r>
      <w:r w:rsidR="00C57788" w:rsidRPr="00A07F24">
        <w:rPr>
          <w:rFonts w:ascii="Candara" w:hAnsi="Candara" w:cs="Arial"/>
          <w:sz w:val="22"/>
          <w:szCs w:val="22"/>
        </w:rPr>
        <w:t>:</w:t>
      </w:r>
    </w:p>
    <w:p w:rsidR="00C85C3B" w:rsidRDefault="00C57788" w:rsidP="00B96481">
      <w:pPr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Valor em moeda estrangeira:</w:t>
      </w:r>
      <w:r w:rsidR="00C85C3B">
        <w:rPr>
          <w:rFonts w:ascii="Candara" w:hAnsi="Candara" w:cs="Arial"/>
          <w:sz w:val="22"/>
          <w:szCs w:val="22"/>
        </w:rPr>
        <w:tab/>
      </w:r>
      <w:r w:rsidR="00C85C3B">
        <w:rPr>
          <w:rFonts w:ascii="Candara" w:hAnsi="Candara" w:cs="Arial"/>
          <w:sz w:val="22"/>
          <w:szCs w:val="22"/>
        </w:rPr>
        <w:tab/>
      </w:r>
      <w:r w:rsidR="00C85C3B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Valor em real:</w:t>
      </w:r>
      <w:r w:rsidR="00C85C3B">
        <w:rPr>
          <w:rFonts w:ascii="Candara" w:hAnsi="Candara" w:cs="Arial"/>
          <w:sz w:val="22"/>
          <w:szCs w:val="22"/>
        </w:rPr>
        <w:tab/>
      </w:r>
      <w:r w:rsidR="00C85C3B">
        <w:rPr>
          <w:rFonts w:ascii="Candara" w:hAnsi="Candara" w:cs="Arial"/>
          <w:sz w:val="22"/>
          <w:szCs w:val="22"/>
        </w:rPr>
        <w:tab/>
        <w:t>V</w:t>
      </w:r>
      <w:r w:rsidRPr="00A07F24">
        <w:rPr>
          <w:rFonts w:ascii="Candara" w:hAnsi="Candara" w:cs="Arial"/>
          <w:sz w:val="22"/>
          <w:szCs w:val="22"/>
        </w:rPr>
        <w:t>alor p/reembolso:</w:t>
      </w:r>
    </w:p>
    <w:p w:rsidR="00B96481" w:rsidRDefault="00B96481" w:rsidP="00B96481">
      <w:pPr>
        <w:rPr>
          <w:rFonts w:ascii="Candara" w:hAnsi="Candara" w:cs="Arial"/>
          <w:sz w:val="22"/>
          <w:szCs w:val="22"/>
        </w:rPr>
      </w:pPr>
    </w:p>
    <w:p w:rsidR="00C57788" w:rsidRPr="00A07F24" w:rsidRDefault="00C57788" w:rsidP="00B96481">
      <w:pPr>
        <w:spacing w:line="360" w:lineRule="auto"/>
        <w:jc w:val="center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Data:</w:t>
      </w:r>
      <w:r w:rsidR="00B96481">
        <w:rPr>
          <w:rFonts w:ascii="Candara" w:hAnsi="Candara" w:cs="Arial"/>
          <w:sz w:val="22"/>
          <w:szCs w:val="22"/>
        </w:rPr>
        <w:t xml:space="preserve">         /          /</w:t>
      </w:r>
    </w:p>
    <w:p w:rsidR="00C57788" w:rsidRDefault="00C57788" w:rsidP="00B96481">
      <w:pPr>
        <w:spacing w:line="360" w:lineRule="auto"/>
        <w:jc w:val="center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________________________________________________________</w:t>
      </w:r>
    </w:p>
    <w:p w:rsidR="00B96481" w:rsidRDefault="00B96481" w:rsidP="00B96481">
      <w:pPr>
        <w:spacing w:line="360" w:lineRule="auto"/>
        <w:jc w:val="center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Assinatura</w:t>
      </w:r>
    </w:p>
    <w:p w:rsidR="00C57788" w:rsidRPr="00C85C3B" w:rsidRDefault="00C57788" w:rsidP="00A07F24">
      <w:pPr>
        <w:spacing w:line="360" w:lineRule="auto"/>
        <w:rPr>
          <w:rFonts w:ascii="Candara" w:hAnsi="Candara" w:cs="Arial"/>
          <w:b/>
          <w:sz w:val="24"/>
          <w:szCs w:val="24"/>
          <w:u w:val="single"/>
        </w:rPr>
      </w:pPr>
      <w:r w:rsidRPr="00C85C3B">
        <w:rPr>
          <w:rFonts w:ascii="Candara" w:hAnsi="Candara" w:cs="Arial"/>
          <w:b/>
          <w:sz w:val="24"/>
          <w:szCs w:val="24"/>
          <w:u w:val="single"/>
        </w:rPr>
        <w:lastRenderedPageBreak/>
        <w:t>Para preenchimento da DPQ: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(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r w:rsidR="0042493A">
        <w:rPr>
          <w:rFonts w:ascii="Candara" w:hAnsi="Candara" w:cs="Arial"/>
          <w:sz w:val="22"/>
          <w:szCs w:val="22"/>
        </w:rPr>
        <w:t>) Comprovante de Pagamento de</w:t>
      </w:r>
      <w:r w:rsidRPr="00A07F24">
        <w:rPr>
          <w:rFonts w:ascii="Candara" w:hAnsi="Candara" w:cs="Arial"/>
          <w:sz w:val="22"/>
          <w:szCs w:val="22"/>
        </w:rPr>
        <w:t xml:space="preserve"> </w:t>
      </w:r>
      <w:r w:rsidR="0042493A">
        <w:rPr>
          <w:rFonts w:ascii="Candara" w:hAnsi="Candara" w:cs="Arial"/>
          <w:sz w:val="22"/>
          <w:szCs w:val="22"/>
        </w:rPr>
        <w:t>serviço de revisão</w:t>
      </w:r>
      <w:r w:rsidR="00C85C3B">
        <w:rPr>
          <w:rFonts w:ascii="Candara" w:hAnsi="Candara" w:cs="Arial"/>
          <w:sz w:val="22"/>
          <w:szCs w:val="22"/>
        </w:rPr>
        <w:t>;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 xml:space="preserve">( </w:t>
      </w:r>
      <w:r w:rsidR="00C85C3B">
        <w:rPr>
          <w:rFonts w:ascii="Candara" w:hAnsi="Candara" w:cs="Arial"/>
          <w:sz w:val="22"/>
          <w:szCs w:val="22"/>
        </w:rPr>
        <w:t xml:space="preserve">    </w:t>
      </w:r>
      <w:r w:rsidRPr="00A07F24">
        <w:rPr>
          <w:rFonts w:ascii="Candara" w:hAnsi="Candara" w:cs="Arial"/>
          <w:sz w:val="22"/>
          <w:szCs w:val="22"/>
        </w:rPr>
        <w:t>) Comprovação de submissão do manuscrito para publicação</w:t>
      </w:r>
      <w:r w:rsidR="00C85C3B">
        <w:rPr>
          <w:rFonts w:ascii="Candara" w:hAnsi="Candara" w:cs="Arial"/>
          <w:sz w:val="22"/>
          <w:szCs w:val="22"/>
        </w:rPr>
        <w:t>;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(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r w:rsidRPr="00A07F24">
        <w:rPr>
          <w:rFonts w:ascii="Candara" w:hAnsi="Candara" w:cs="Arial"/>
          <w:sz w:val="22"/>
          <w:szCs w:val="22"/>
        </w:rPr>
        <w:t>)</w:t>
      </w:r>
      <w:r w:rsidR="00C85C3B">
        <w:rPr>
          <w:rFonts w:ascii="Candara" w:hAnsi="Candara" w:cs="Arial"/>
          <w:sz w:val="22"/>
          <w:szCs w:val="22"/>
        </w:rPr>
        <w:t xml:space="preserve"> </w:t>
      </w:r>
      <w:r w:rsidRPr="00A07F24">
        <w:rPr>
          <w:rFonts w:ascii="Candara" w:hAnsi="Candara" w:cs="Arial"/>
          <w:sz w:val="22"/>
          <w:szCs w:val="22"/>
        </w:rPr>
        <w:t>Versão final do manuscrito (versão doc ou pdf)</w:t>
      </w:r>
      <w:r w:rsidR="00C85C3B">
        <w:rPr>
          <w:rFonts w:ascii="Candara" w:hAnsi="Candara" w:cs="Arial"/>
          <w:sz w:val="22"/>
          <w:szCs w:val="22"/>
        </w:rPr>
        <w:t>;</w:t>
      </w:r>
    </w:p>
    <w:p w:rsidR="00C57788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(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r w:rsidRPr="00A07F24">
        <w:rPr>
          <w:rFonts w:ascii="Candara" w:hAnsi="Candara" w:cs="Arial"/>
          <w:sz w:val="22"/>
          <w:szCs w:val="22"/>
        </w:rPr>
        <w:t>)</w:t>
      </w:r>
      <w:r w:rsidR="0042493A">
        <w:rPr>
          <w:rFonts w:ascii="Candara" w:hAnsi="Candara" w:cs="Arial"/>
          <w:sz w:val="22"/>
          <w:szCs w:val="22"/>
        </w:rPr>
        <w:t xml:space="preserve"> </w:t>
      </w:r>
      <w:r w:rsidRPr="00A07F24">
        <w:rPr>
          <w:rFonts w:ascii="Candara" w:hAnsi="Candara" w:cs="Arial"/>
          <w:sz w:val="22"/>
          <w:szCs w:val="22"/>
        </w:rPr>
        <w:t>Comprovante de Classificação Qualis do Periódico (A1, A2 ou B1)</w:t>
      </w:r>
      <w:r w:rsidR="00C85C3B">
        <w:rPr>
          <w:rFonts w:ascii="Candara" w:hAnsi="Candara" w:cs="Arial"/>
          <w:sz w:val="22"/>
          <w:szCs w:val="22"/>
        </w:rPr>
        <w:t>.</w:t>
      </w:r>
    </w:p>
    <w:p w:rsidR="00C85C3B" w:rsidRPr="00A07F24" w:rsidRDefault="00C85C3B" w:rsidP="00A07F24">
      <w:pPr>
        <w:spacing w:line="360" w:lineRule="auto"/>
        <w:rPr>
          <w:rFonts w:ascii="Candara" w:hAnsi="Candara" w:cs="Arial"/>
          <w:sz w:val="22"/>
          <w:szCs w:val="22"/>
        </w:rPr>
      </w:pPr>
    </w:p>
    <w:p w:rsidR="00C57788" w:rsidRPr="00C85C3B" w:rsidRDefault="00C57788" w:rsidP="00A07F24">
      <w:pPr>
        <w:spacing w:line="360" w:lineRule="auto"/>
        <w:rPr>
          <w:rFonts w:ascii="Candara" w:hAnsi="Candara" w:cs="Arial"/>
          <w:b/>
          <w:sz w:val="24"/>
          <w:szCs w:val="24"/>
          <w:u w:val="single"/>
        </w:rPr>
      </w:pPr>
      <w:r w:rsidRPr="00C85C3B">
        <w:rPr>
          <w:rFonts w:ascii="Candara" w:hAnsi="Candara" w:cs="Arial"/>
          <w:b/>
          <w:sz w:val="24"/>
          <w:szCs w:val="24"/>
          <w:u w:val="single"/>
        </w:rPr>
        <w:t>Para uso da DPQ</w:t>
      </w:r>
    </w:p>
    <w:p w:rsidR="00C57788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Conforme documentos analisados o reembolso é devido:</w:t>
      </w:r>
    </w:p>
    <w:p w:rsidR="00C85C3B" w:rsidRPr="00A07F24" w:rsidRDefault="00C85C3B" w:rsidP="00A07F24">
      <w:pPr>
        <w:spacing w:line="360" w:lineRule="auto"/>
        <w:rPr>
          <w:rFonts w:ascii="Candara" w:hAnsi="Candara" w:cs="Arial"/>
          <w:sz w:val="22"/>
          <w:szCs w:val="22"/>
        </w:rPr>
      </w:pPr>
    </w:p>
    <w:p w:rsidR="00C57788" w:rsidRPr="00A07F24" w:rsidRDefault="00C57788" w:rsidP="00C85C3B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De acordo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r w:rsidRPr="00A07F24">
        <w:rPr>
          <w:rFonts w:ascii="Candara" w:hAnsi="Candara" w:cs="Arial"/>
          <w:sz w:val="22"/>
          <w:szCs w:val="22"/>
        </w:rPr>
        <w:t>(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r w:rsidRPr="00A07F24">
        <w:rPr>
          <w:rFonts w:ascii="Candara" w:hAnsi="Candara" w:cs="Arial"/>
          <w:sz w:val="22"/>
          <w:szCs w:val="22"/>
        </w:rPr>
        <w:t>)</w:t>
      </w:r>
    </w:p>
    <w:p w:rsidR="00C85C3B" w:rsidRDefault="00C85C3B" w:rsidP="00C85C3B">
      <w:pPr>
        <w:spacing w:line="480" w:lineRule="auto"/>
        <w:rPr>
          <w:rFonts w:ascii="Candara" w:hAnsi="Candara" w:cs="Arial"/>
          <w:sz w:val="22"/>
          <w:szCs w:val="22"/>
        </w:rPr>
      </w:pPr>
    </w:p>
    <w:p w:rsidR="00C57788" w:rsidRPr="00A07F24" w:rsidRDefault="00C57788" w:rsidP="00C85C3B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Nome:</w:t>
      </w:r>
    </w:p>
    <w:p w:rsidR="00C85C3B" w:rsidRDefault="00C85C3B" w:rsidP="00C85C3B">
      <w:pPr>
        <w:spacing w:line="480" w:lineRule="auto"/>
        <w:rPr>
          <w:rFonts w:ascii="Candara" w:hAnsi="Candara" w:cs="Arial"/>
          <w:sz w:val="22"/>
          <w:szCs w:val="22"/>
        </w:rPr>
      </w:pPr>
    </w:p>
    <w:p w:rsidR="00C57788" w:rsidRPr="00A07F24" w:rsidRDefault="00C57788" w:rsidP="00C85C3B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Pague-se: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r w:rsidRPr="00A07F24">
        <w:rPr>
          <w:rFonts w:ascii="Candara" w:hAnsi="Candara" w:cs="Arial"/>
          <w:sz w:val="22"/>
          <w:szCs w:val="22"/>
        </w:rPr>
        <w:t>(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r w:rsidRPr="00A07F24">
        <w:rPr>
          <w:rFonts w:ascii="Candara" w:hAnsi="Candara" w:cs="Arial"/>
          <w:sz w:val="22"/>
          <w:szCs w:val="22"/>
        </w:rPr>
        <w:t>)</w:t>
      </w:r>
    </w:p>
    <w:p w:rsidR="00C85C3B" w:rsidRDefault="00C85C3B" w:rsidP="00C85C3B">
      <w:pPr>
        <w:spacing w:line="480" w:lineRule="auto"/>
        <w:rPr>
          <w:rFonts w:ascii="Candara" w:hAnsi="Candara" w:cs="Arial"/>
          <w:sz w:val="22"/>
          <w:szCs w:val="22"/>
        </w:rPr>
      </w:pPr>
    </w:p>
    <w:p w:rsidR="00C57788" w:rsidRPr="00A07F24" w:rsidRDefault="00C57788" w:rsidP="00C85C3B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Nome:</w:t>
      </w:r>
    </w:p>
    <w:p w:rsidR="00B411B1" w:rsidRPr="00A07F24" w:rsidRDefault="00B411B1" w:rsidP="00A07F24">
      <w:pPr>
        <w:spacing w:line="360" w:lineRule="auto"/>
        <w:rPr>
          <w:rFonts w:ascii="Candara" w:hAnsi="Candara"/>
        </w:rPr>
      </w:pPr>
    </w:p>
    <w:sectPr w:rsidR="00B411B1" w:rsidRPr="00A07F24" w:rsidSect="00D43CB1">
      <w:headerReference w:type="default" r:id="rId7"/>
      <w:footerReference w:type="default" r:id="rId8"/>
      <w:pgSz w:w="11906" w:h="16838" w:code="9"/>
      <w:pgMar w:top="2552" w:right="1106" w:bottom="663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77" w:rsidRDefault="003B2D77">
      <w:r>
        <w:separator/>
      </w:r>
    </w:p>
  </w:endnote>
  <w:endnote w:type="continuationSeparator" w:id="0">
    <w:p w:rsidR="003B2D77" w:rsidRDefault="003B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F" w:rsidRDefault="005376BF">
    <w:pPr>
      <w:pStyle w:val="Rodap"/>
      <w:rPr>
        <w:rFonts w:ascii="Trebuchet MS" w:hAnsi="Trebuchet MS"/>
        <w:sz w:val="18"/>
        <w:szCs w:val="18"/>
      </w:rPr>
    </w:pPr>
  </w:p>
  <w:p w:rsidR="005376BF" w:rsidRDefault="005376BF">
    <w:pPr>
      <w:pStyle w:val="Rodap"/>
      <w:rPr>
        <w:rFonts w:ascii="Trebuchet MS" w:hAnsi="Trebuchet MS"/>
        <w:sz w:val="18"/>
        <w:szCs w:val="18"/>
      </w:rPr>
    </w:pPr>
  </w:p>
  <w:p w:rsidR="005376BF" w:rsidRDefault="005376BF" w:rsidP="00D43CB1">
    <w:pPr>
      <w:pStyle w:val="Rodap"/>
      <w:jc w:val="center"/>
      <w:rPr>
        <w:rFonts w:ascii="Trebuchet MS" w:hAnsi="Trebuchet MS"/>
        <w:sz w:val="18"/>
        <w:szCs w:val="18"/>
      </w:rPr>
    </w:pPr>
    <w:r w:rsidRPr="00250267">
      <w:rPr>
        <w:rFonts w:ascii="Trebuchet MS" w:hAnsi="Trebuchet MS"/>
        <w:sz w:val="18"/>
        <w:szCs w:val="18"/>
      </w:rPr>
      <w:t>Av. Prof. Moraes Rego, 1235  Cidade Universitária  Recife-PE</w:t>
    </w:r>
    <w:r>
      <w:rPr>
        <w:rFonts w:ascii="Trebuchet MS" w:hAnsi="Trebuchet MS"/>
        <w:sz w:val="18"/>
        <w:szCs w:val="18"/>
      </w:rPr>
      <w:t xml:space="preserve"> </w:t>
    </w:r>
    <w:r w:rsidRPr="00250267">
      <w:rPr>
        <w:rFonts w:ascii="Trebuchet MS" w:hAnsi="Trebuchet MS"/>
        <w:sz w:val="18"/>
        <w:szCs w:val="18"/>
      </w:rPr>
      <w:t xml:space="preserve"> CE</w:t>
    </w:r>
    <w:r>
      <w:rPr>
        <w:rFonts w:ascii="Trebuchet MS" w:hAnsi="Trebuchet MS"/>
        <w:sz w:val="18"/>
        <w:szCs w:val="18"/>
      </w:rPr>
      <w:t xml:space="preserve">P 50670-901  fone (81) 2126 8140  </w:t>
    </w:r>
  </w:p>
  <w:p w:rsidR="005376BF" w:rsidRPr="00250267" w:rsidRDefault="005376BF" w:rsidP="00D43CB1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fax (81) 2126 8142  www.propesq.ufpe.br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77" w:rsidRDefault="003B2D77">
      <w:r>
        <w:separator/>
      </w:r>
    </w:p>
  </w:footnote>
  <w:footnote w:type="continuationSeparator" w:id="0">
    <w:p w:rsidR="003B2D77" w:rsidRDefault="003B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F" w:rsidRDefault="00B47CC0">
    <w:pPr>
      <w:pStyle w:val="Cabealho"/>
    </w:pPr>
    <w:r>
      <w:rPr>
        <w:rFonts w:ascii="Trebuchet MS" w:hAnsi="Trebuchet MS"/>
        <w:noProof/>
        <w:sz w:val="24"/>
        <w:szCs w:val="24"/>
      </w:rPr>
      <w:drawing>
        <wp:inline distT="0" distB="0" distL="0" distR="0" wp14:anchorId="5530A1EE" wp14:editId="45C116E1">
          <wp:extent cx="5769610" cy="927100"/>
          <wp:effectExtent l="0" t="0" r="2540" b="6350"/>
          <wp:docPr id="1" name="Imagem 1" descr="Marca70Anos - UFPE - Propesq 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70Anos - UFPE - Propesq 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61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B"/>
    <w:rsid w:val="00023469"/>
    <w:rsid w:val="0002645F"/>
    <w:rsid w:val="00032406"/>
    <w:rsid w:val="00035C22"/>
    <w:rsid w:val="00040981"/>
    <w:rsid w:val="00056A31"/>
    <w:rsid w:val="0007188B"/>
    <w:rsid w:val="000A5583"/>
    <w:rsid w:val="000C43B9"/>
    <w:rsid w:val="000E1642"/>
    <w:rsid w:val="000F0355"/>
    <w:rsid w:val="00113552"/>
    <w:rsid w:val="0012003D"/>
    <w:rsid w:val="00144075"/>
    <w:rsid w:val="00155EE5"/>
    <w:rsid w:val="00156161"/>
    <w:rsid w:val="00157109"/>
    <w:rsid w:val="00171C27"/>
    <w:rsid w:val="00184225"/>
    <w:rsid w:val="00192930"/>
    <w:rsid w:val="001A7675"/>
    <w:rsid w:val="001B3320"/>
    <w:rsid w:val="001B674A"/>
    <w:rsid w:val="001D29F8"/>
    <w:rsid w:val="00201432"/>
    <w:rsid w:val="00257DE5"/>
    <w:rsid w:val="00273D56"/>
    <w:rsid w:val="002A0AD1"/>
    <w:rsid w:val="002A0B4C"/>
    <w:rsid w:val="002D3089"/>
    <w:rsid w:val="002E604B"/>
    <w:rsid w:val="00315E0D"/>
    <w:rsid w:val="003311EE"/>
    <w:rsid w:val="0033655D"/>
    <w:rsid w:val="00363B5A"/>
    <w:rsid w:val="00391104"/>
    <w:rsid w:val="0039270C"/>
    <w:rsid w:val="003A3A89"/>
    <w:rsid w:val="003B1F77"/>
    <w:rsid w:val="003B2D77"/>
    <w:rsid w:val="003B6FCC"/>
    <w:rsid w:val="003D1F3E"/>
    <w:rsid w:val="003E144E"/>
    <w:rsid w:val="003F0A9E"/>
    <w:rsid w:val="0040455A"/>
    <w:rsid w:val="0041571D"/>
    <w:rsid w:val="004168EB"/>
    <w:rsid w:val="0042493A"/>
    <w:rsid w:val="00441F6D"/>
    <w:rsid w:val="00447245"/>
    <w:rsid w:val="0045635C"/>
    <w:rsid w:val="00456B89"/>
    <w:rsid w:val="004630B9"/>
    <w:rsid w:val="004634AB"/>
    <w:rsid w:val="00482472"/>
    <w:rsid w:val="004D1D19"/>
    <w:rsid w:val="004D63EC"/>
    <w:rsid w:val="004E1C57"/>
    <w:rsid w:val="00507C2F"/>
    <w:rsid w:val="005116A7"/>
    <w:rsid w:val="005201E7"/>
    <w:rsid w:val="00525AD0"/>
    <w:rsid w:val="0053308E"/>
    <w:rsid w:val="005376BF"/>
    <w:rsid w:val="005422FE"/>
    <w:rsid w:val="00551A10"/>
    <w:rsid w:val="00561B9A"/>
    <w:rsid w:val="00594341"/>
    <w:rsid w:val="005A06EB"/>
    <w:rsid w:val="005B2721"/>
    <w:rsid w:val="005C023F"/>
    <w:rsid w:val="005F074A"/>
    <w:rsid w:val="005F417F"/>
    <w:rsid w:val="00614ABA"/>
    <w:rsid w:val="00615516"/>
    <w:rsid w:val="00620BE4"/>
    <w:rsid w:val="00624DCB"/>
    <w:rsid w:val="00662D76"/>
    <w:rsid w:val="00663C72"/>
    <w:rsid w:val="006931A5"/>
    <w:rsid w:val="006A0F3D"/>
    <w:rsid w:val="006A2758"/>
    <w:rsid w:val="006B2881"/>
    <w:rsid w:val="006E3D32"/>
    <w:rsid w:val="006F1A82"/>
    <w:rsid w:val="00714588"/>
    <w:rsid w:val="00714B77"/>
    <w:rsid w:val="00714DE8"/>
    <w:rsid w:val="00733BE3"/>
    <w:rsid w:val="007542A9"/>
    <w:rsid w:val="00762394"/>
    <w:rsid w:val="007738DC"/>
    <w:rsid w:val="00783F52"/>
    <w:rsid w:val="00797181"/>
    <w:rsid w:val="007B4CAE"/>
    <w:rsid w:val="007D34FB"/>
    <w:rsid w:val="007F05EF"/>
    <w:rsid w:val="007F7D69"/>
    <w:rsid w:val="0080788F"/>
    <w:rsid w:val="00824855"/>
    <w:rsid w:val="008310E9"/>
    <w:rsid w:val="00834B4F"/>
    <w:rsid w:val="008546AB"/>
    <w:rsid w:val="00860551"/>
    <w:rsid w:val="00870DEA"/>
    <w:rsid w:val="00892381"/>
    <w:rsid w:val="008A3F37"/>
    <w:rsid w:val="008A7055"/>
    <w:rsid w:val="008B29C4"/>
    <w:rsid w:val="0093160A"/>
    <w:rsid w:val="009428E9"/>
    <w:rsid w:val="009B11E5"/>
    <w:rsid w:val="009B40C6"/>
    <w:rsid w:val="009B5D52"/>
    <w:rsid w:val="009D3A5F"/>
    <w:rsid w:val="00A06CCB"/>
    <w:rsid w:val="00A075C1"/>
    <w:rsid w:val="00A07F24"/>
    <w:rsid w:val="00A43486"/>
    <w:rsid w:val="00AA01EF"/>
    <w:rsid w:val="00AC3104"/>
    <w:rsid w:val="00AC4BAA"/>
    <w:rsid w:val="00AE6A6C"/>
    <w:rsid w:val="00AF1C69"/>
    <w:rsid w:val="00B0160E"/>
    <w:rsid w:val="00B034CD"/>
    <w:rsid w:val="00B411B1"/>
    <w:rsid w:val="00B47CC0"/>
    <w:rsid w:val="00B5097D"/>
    <w:rsid w:val="00B56900"/>
    <w:rsid w:val="00B64D83"/>
    <w:rsid w:val="00B96481"/>
    <w:rsid w:val="00BB3686"/>
    <w:rsid w:val="00BB6EBB"/>
    <w:rsid w:val="00BC3E9C"/>
    <w:rsid w:val="00C04AB2"/>
    <w:rsid w:val="00C24296"/>
    <w:rsid w:val="00C26B64"/>
    <w:rsid w:val="00C41F7A"/>
    <w:rsid w:val="00C4386C"/>
    <w:rsid w:val="00C57788"/>
    <w:rsid w:val="00C85C3B"/>
    <w:rsid w:val="00CB6D63"/>
    <w:rsid w:val="00CC0D70"/>
    <w:rsid w:val="00CC5A76"/>
    <w:rsid w:val="00CC7CD5"/>
    <w:rsid w:val="00CE4925"/>
    <w:rsid w:val="00CF060E"/>
    <w:rsid w:val="00CF4658"/>
    <w:rsid w:val="00D02B66"/>
    <w:rsid w:val="00D1107D"/>
    <w:rsid w:val="00D3233D"/>
    <w:rsid w:val="00D43CB1"/>
    <w:rsid w:val="00D53D56"/>
    <w:rsid w:val="00D55AA6"/>
    <w:rsid w:val="00DA100F"/>
    <w:rsid w:val="00DA2410"/>
    <w:rsid w:val="00DD6CE2"/>
    <w:rsid w:val="00DF66EF"/>
    <w:rsid w:val="00DF7AFB"/>
    <w:rsid w:val="00E07EF1"/>
    <w:rsid w:val="00E43083"/>
    <w:rsid w:val="00E45920"/>
    <w:rsid w:val="00E6225E"/>
    <w:rsid w:val="00E71CCB"/>
    <w:rsid w:val="00EA0BB6"/>
    <w:rsid w:val="00EA4E21"/>
    <w:rsid w:val="00EC5502"/>
    <w:rsid w:val="00ED2CEB"/>
    <w:rsid w:val="00EF1C37"/>
    <w:rsid w:val="00F17B03"/>
    <w:rsid w:val="00F21EC3"/>
    <w:rsid w:val="00F25EB9"/>
    <w:rsid w:val="00F33E20"/>
    <w:rsid w:val="00F35823"/>
    <w:rsid w:val="00F53448"/>
    <w:rsid w:val="00F53641"/>
    <w:rsid w:val="00F66443"/>
    <w:rsid w:val="00F72A71"/>
    <w:rsid w:val="00F7656D"/>
    <w:rsid w:val="00FB2898"/>
    <w:rsid w:val="00FD5718"/>
    <w:rsid w:val="00FD574B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3F3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3F3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s\Downloads\oficio_propesq_modelo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oficio_propesq_modelo(2)</Template>
  <TotalTime>1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Allane Magda Bezerra de Melo da Silveira</cp:lastModifiedBy>
  <cp:revision>2</cp:revision>
  <cp:lastPrinted>2016-09-30T18:43:00Z</cp:lastPrinted>
  <dcterms:created xsi:type="dcterms:W3CDTF">2017-07-14T15:24:00Z</dcterms:created>
  <dcterms:modified xsi:type="dcterms:W3CDTF">2017-07-14T15:24:00Z</dcterms:modified>
</cp:coreProperties>
</file>