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EE33" w14:textId="77777777" w:rsidR="00B23EE4" w:rsidRPr="00AC710E" w:rsidRDefault="00B23EE4" w:rsidP="00B23EE4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710E">
        <w:rPr>
          <w:rFonts w:ascii="Arial" w:hAnsi="Arial" w:cs="Arial"/>
          <w:b/>
          <w:bCs/>
          <w:sz w:val="24"/>
          <w:szCs w:val="24"/>
        </w:rPr>
        <w:t>ANEXO II</w:t>
      </w:r>
    </w:p>
    <w:p w14:paraId="30CAC40A" w14:textId="77777777" w:rsidR="00B23EE4" w:rsidRPr="000C67FB" w:rsidRDefault="00B23EE4" w:rsidP="00B23EE4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67FB">
        <w:rPr>
          <w:rFonts w:ascii="Arial" w:hAnsi="Arial" w:cs="Arial"/>
          <w:b/>
          <w:bCs/>
          <w:color w:val="000000"/>
          <w:sz w:val="24"/>
          <w:szCs w:val="24"/>
        </w:rPr>
        <w:t>Modelo Ofício Eletrônico</w:t>
      </w:r>
    </w:p>
    <w:p w14:paraId="6DCF7F3C" w14:textId="77777777" w:rsidR="00B23EE4" w:rsidRPr="000C67FB" w:rsidRDefault="00B23EE4" w:rsidP="00B23EE4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67FB">
        <w:rPr>
          <w:rFonts w:ascii="Arial" w:hAnsi="Arial" w:cs="Arial"/>
          <w:b/>
          <w:bCs/>
          <w:color w:val="000000"/>
          <w:sz w:val="24"/>
          <w:szCs w:val="24"/>
        </w:rPr>
        <w:t>(Documento a ser elaborado pela Coordenação do PPG em conformidade com o item 3.3 - Etapa 2 do Edital)</w:t>
      </w:r>
    </w:p>
    <w:p w14:paraId="4C5110B4" w14:textId="77777777" w:rsidR="00B23EE4" w:rsidRPr="000C67FB" w:rsidRDefault="00B23EE4" w:rsidP="00B23EE4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A9AD6" w14:textId="77777777" w:rsidR="00B23EE4" w:rsidRPr="000C67FB" w:rsidRDefault="00B23EE4" w:rsidP="00B23EE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67FB">
        <w:rPr>
          <w:rFonts w:ascii="Arial" w:hAnsi="Arial" w:cs="Arial"/>
          <w:b/>
          <w:bCs/>
          <w:color w:val="000000"/>
          <w:sz w:val="24"/>
          <w:szCs w:val="24"/>
        </w:rPr>
        <w:t>À Pró-Reitoria de Pós-Graduação - PROPG</w:t>
      </w:r>
    </w:p>
    <w:p w14:paraId="1512EE98" w14:textId="77777777" w:rsidR="00B23EE4" w:rsidRPr="000C67FB" w:rsidRDefault="00B23EE4" w:rsidP="00B23EE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57F172" w14:textId="77777777" w:rsidR="00B23EE4" w:rsidRPr="000C67FB" w:rsidRDefault="00B23EE4" w:rsidP="00B23E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C67FB">
        <w:rPr>
          <w:rFonts w:ascii="Arial" w:hAnsi="Arial" w:cs="Arial"/>
          <w:color w:val="000000"/>
          <w:sz w:val="24"/>
          <w:szCs w:val="24"/>
        </w:rPr>
        <w:t xml:space="preserve">Assunto: Edital PROPG nº </w:t>
      </w:r>
      <w:r>
        <w:rPr>
          <w:rFonts w:ascii="Arial" w:hAnsi="Arial" w:cs="Arial"/>
          <w:color w:val="000000"/>
          <w:sz w:val="24"/>
          <w:szCs w:val="24"/>
        </w:rPr>
        <w:t>03</w:t>
      </w:r>
      <w:r w:rsidRPr="000C67FB">
        <w:rPr>
          <w:rFonts w:ascii="Arial" w:hAnsi="Arial" w:cs="Arial"/>
          <w:color w:val="000000"/>
          <w:sz w:val="24"/>
          <w:szCs w:val="24"/>
        </w:rPr>
        <w:t>/2020 - Propostas Priorizadas</w:t>
      </w:r>
    </w:p>
    <w:p w14:paraId="52D66D0B" w14:textId="77777777" w:rsidR="00B23EE4" w:rsidRPr="000C67FB" w:rsidRDefault="00B23EE4" w:rsidP="00B23EE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722158B" w14:textId="77777777" w:rsidR="00B23EE4" w:rsidRPr="000C67FB" w:rsidRDefault="00B23EE4" w:rsidP="00B23E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C67FB">
        <w:rPr>
          <w:rFonts w:ascii="Arial" w:hAnsi="Arial" w:cs="Arial"/>
          <w:color w:val="000000"/>
          <w:sz w:val="24"/>
          <w:szCs w:val="24"/>
        </w:rPr>
        <w:t xml:space="preserve">Em atendimento ao item 3.3.1 do Edital PROPG nº </w:t>
      </w:r>
      <w:r>
        <w:rPr>
          <w:rFonts w:ascii="Arial" w:hAnsi="Arial" w:cs="Arial"/>
          <w:color w:val="000000"/>
          <w:sz w:val="24"/>
          <w:szCs w:val="24"/>
        </w:rPr>
        <w:t>03</w:t>
      </w:r>
      <w:r w:rsidRPr="000C67FB">
        <w:rPr>
          <w:rFonts w:ascii="Arial" w:hAnsi="Arial" w:cs="Arial"/>
          <w:color w:val="000000"/>
          <w:sz w:val="24"/>
          <w:szCs w:val="24"/>
        </w:rPr>
        <w:t xml:space="preserve">/2020 segue relação das propostas recomendadas, </w:t>
      </w:r>
      <w:r w:rsidRPr="000C67FB">
        <w:rPr>
          <w:rFonts w:ascii="Arial" w:hAnsi="Arial" w:cs="Arial"/>
          <w:b/>
          <w:bCs/>
          <w:color w:val="000000"/>
          <w:sz w:val="24"/>
          <w:szCs w:val="24"/>
        </w:rPr>
        <w:t>devidamente priorizadas</w:t>
      </w:r>
      <w:r w:rsidRPr="000C67FB">
        <w:rPr>
          <w:rFonts w:ascii="Arial" w:hAnsi="Arial" w:cs="Arial"/>
          <w:color w:val="000000"/>
          <w:sz w:val="24"/>
          <w:szCs w:val="24"/>
        </w:rPr>
        <w:t>, conforme quadro abaixo:</w:t>
      </w:r>
    </w:p>
    <w:p w14:paraId="41A1211B" w14:textId="77777777" w:rsidR="00B23EE4" w:rsidRPr="000C67FB" w:rsidRDefault="00B23EE4" w:rsidP="00B23EE4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750"/>
        <w:gridCol w:w="1448"/>
        <w:gridCol w:w="1482"/>
        <w:gridCol w:w="1468"/>
        <w:gridCol w:w="1582"/>
      </w:tblGrid>
      <w:tr w:rsidR="00B23EE4" w:rsidRPr="0021645E" w14:paraId="0BDF73E9" w14:textId="77777777" w:rsidTr="00182E36">
        <w:tc>
          <w:tcPr>
            <w:tcW w:w="846" w:type="dxa"/>
            <w:shd w:val="clear" w:color="auto" w:fill="F7CAAC"/>
          </w:tcPr>
          <w:p w14:paraId="5D7FD7B5" w14:textId="77777777" w:rsidR="00B23EE4" w:rsidRPr="0021645E" w:rsidRDefault="00B23EE4" w:rsidP="00182E3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2362" w:type="dxa"/>
            <w:shd w:val="clear" w:color="auto" w:fill="F7CAAC"/>
          </w:tcPr>
          <w:p w14:paraId="0C831EDD" w14:textId="77777777" w:rsidR="00B23EE4" w:rsidRPr="0021645E" w:rsidRDefault="00B23EE4" w:rsidP="00182E3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605" w:type="dxa"/>
            <w:shd w:val="clear" w:color="auto" w:fill="F7CAAC"/>
          </w:tcPr>
          <w:p w14:paraId="1D43AB2D" w14:textId="77777777" w:rsidR="00B23EE4" w:rsidRPr="0021645E" w:rsidRDefault="00B23EE4" w:rsidP="00182E3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Processo</w:t>
            </w:r>
          </w:p>
        </w:tc>
        <w:tc>
          <w:tcPr>
            <w:tcW w:w="1605" w:type="dxa"/>
            <w:shd w:val="clear" w:color="auto" w:fill="F7CAAC"/>
          </w:tcPr>
          <w:p w14:paraId="480A9B3D" w14:textId="77777777" w:rsidR="00B23EE4" w:rsidRPr="0021645E" w:rsidRDefault="00B23EE4" w:rsidP="00182E3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 Solicitado</w:t>
            </w:r>
          </w:p>
        </w:tc>
        <w:tc>
          <w:tcPr>
            <w:tcW w:w="1605" w:type="dxa"/>
            <w:shd w:val="clear" w:color="auto" w:fill="F7CAAC"/>
          </w:tcPr>
          <w:p w14:paraId="59F24E59" w14:textId="77777777" w:rsidR="00B23EE4" w:rsidRPr="0021645E" w:rsidRDefault="00B23EE4" w:rsidP="00182E3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 Aprovado</w:t>
            </w:r>
          </w:p>
        </w:tc>
        <w:tc>
          <w:tcPr>
            <w:tcW w:w="1605" w:type="dxa"/>
            <w:shd w:val="clear" w:color="auto" w:fill="F7CAAC"/>
          </w:tcPr>
          <w:p w14:paraId="3FB48858" w14:textId="77777777" w:rsidR="00B23EE4" w:rsidRPr="0021645E" w:rsidRDefault="00B23EE4" w:rsidP="00182E3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216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Itens Aprovados</w:t>
            </w:r>
            <w:r w:rsidRPr="00216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23EE4" w:rsidRPr="0021645E" w14:paraId="0DC23568" w14:textId="77777777" w:rsidTr="00182E36">
        <w:tc>
          <w:tcPr>
            <w:tcW w:w="846" w:type="dxa"/>
            <w:shd w:val="clear" w:color="auto" w:fill="auto"/>
          </w:tcPr>
          <w:p w14:paraId="166E6041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236F5058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0069F253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7B821006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7ADA706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6BED682B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3EE4" w:rsidRPr="0021645E" w14:paraId="5FDBDCFD" w14:textId="77777777" w:rsidTr="00182E36">
        <w:tc>
          <w:tcPr>
            <w:tcW w:w="846" w:type="dxa"/>
            <w:shd w:val="clear" w:color="auto" w:fill="auto"/>
          </w:tcPr>
          <w:p w14:paraId="6E878CF4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613752FE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277B8E9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65FD85EE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A07D9A5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A357525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3EE4" w:rsidRPr="0021645E" w14:paraId="637286D8" w14:textId="77777777" w:rsidTr="00182E36">
        <w:tc>
          <w:tcPr>
            <w:tcW w:w="846" w:type="dxa"/>
            <w:shd w:val="clear" w:color="auto" w:fill="auto"/>
          </w:tcPr>
          <w:p w14:paraId="10B9B9DE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401C38F7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15C221DE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5399F5B9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54749D43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18C1F220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3EE4" w:rsidRPr="0021645E" w14:paraId="6F10FD02" w14:textId="77777777" w:rsidTr="00182E36">
        <w:tc>
          <w:tcPr>
            <w:tcW w:w="846" w:type="dxa"/>
            <w:shd w:val="clear" w:color="auto" w:fill="auto"/>
          </w:tcPr>
          <w:p w14:paraId="3BAC08C6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51D97AE1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1F4BF99C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0B3906A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3B81BEF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0914691C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3EE4" w:rsidRPr="0021645E" w14:paraId="4B1B2E63" w14:textId="77777777" w:rsidTr="00182E36">
        <w:tc>
          <w:tcPr>
            <w:tcW w:w="846" w:type="dxa"/>
            <w:shd w:val="clear" w:color="auto" w:fill="auto"/>
          </w:tcPr>
          <w:p w14:paraId="79C72B83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68DD2F1B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08651C04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9F08CF0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0C5B919B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FEDA68D" w14:textId="77777777" w:rsidR="00B23EE4" w:rsidRPr="0021645E" w:rsidRDefault="00B23EE4" w:rsidP="00182E36">
            <w:pPr>
              <w:suppressAutoHyphens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CCF6A86" w14:textId="77777777" w:rsidR="00B23EE4" w:rsidRPr="000C67FB" w:rsidRDefault="00B23EE4" w:rsidP="00B23EE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67FB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0C67FB">
        <w:rPr>
          <w:rFonts w:ascii="Arial" w:hAnsi="Arial" w:cs="Arial"/>
          <w:color w:val="000000"/>
          <w:sz w:val="20"/>
          <w:szCs w:val="20"/>
        </w:rPr>
        <w:t>Campo de preenchimento obrigatório apenas se aprovação orçamentária parcial da proposta, conforme solicitação contida no processo no item 3 da ficha de inscrição – Etapa 1.</w:t>
      </w:r>
    </w:p>
    <w:p w14:paraId="6C36795C" w14:textId="77777777" w:rsidR="00B23EE4" w:rsidRDefault="00B23EE4" w:rsidP="00B23EE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DAA0CF" w14:textId="77777777" w:rsidR="00B23EE4" w:rsidRPr="000C67FB" w:rsidRDefault="00B23EE4" w:rsidP="00B23EE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57C558" w14:textId="77777777" w:rsidR="00B23EE4" w:rsidRPr="000C67FB" w:rsidRDefault="00B23EE4" w:rsidP="00B23EE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C67FB">
        <w:rPr>
          <w:rFonts w:ascii="Arial" w:hAnsi="Arial" w:cs="Arial"/>
          <w:color w:val="000000"/>
          <w:sz w:val="24"/>
          <w:szCs w:val="24"/>
        </w:rPr>
        <w:t>Local e data da assinatura.</w:t>
      </w:r>
    </w:p>
    <w:p w14:paraId="683A97E2" w14:textId="77777777" w:rsidR="00B23EE4" w:rsidRPr="000C67FB" w:rsidRDefault="00B23EE4" w:rsidP="00B23EE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E1B961" w14:textId="77777777" w:rsidR="00B23EE4" w:rsidRPr="000C67FB" w:rsidRDefault="00B23EE4" w:rsidP="00B23EE4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0C67FB">
        <w:rPr>
          <w:rFonts w:ascii="Arial" w:hAnsi="Arial" w:cs="Arial"/>
          <w:b/>
          <w:bCs/>
          <w:color w:val="000000"/>
          <w:sz w:val="24"/>
          <w:szCs w:val="24"/>
        </w:rPr>
        <w:t>(assinatura da Coordenação do PPG)</w:t>
      </w:r>
    </w:p>
    <w:p w14:paraId="309196E1" w14:textId="77777777" w:rsidR="00B23EE4" w:rsidRPr="000C67FB" w:rsidRDefault="00B23EE4" w:rsidP="00B23EE4">
      <w:pPr>
        <w:rPr>
          <w:rFonts w:cs="Calibri"/>
          <w:b/>
          <w:bCs/>
          <w:color w:val="000000"/>
          <w:sz w:val="20"/>
          <w:szCs w:val="20"/>
        </w:rPr>
      </w:pPr>
    </w:p>
    <w:p w14:paraId="070C41D4" w14:textId="5965C9DD" w:rsidR="009548FF" w:rsidRPr="00B23EE4" w:rsidRDefault="009548FF" w:rsidP="00B23EE4"/>
    <w:sectPr w:rsidR="009548FF" w:rsidRPr="00B23EE4" w:rsidSect="00405A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5E39" w14:textId="77777777" w:rsidR="00E62F17" w:rsidRDefault="00E62F17" w:rsidP="0057638E">
      <w:pPr>
        <w:spacing w:after="0" w:line="240" w:lineRule="auto"/>
      </w:pPr>
      <w:r>
        <w:separator/>
      </w:r>
    </w:p>
  </w:endnote>
  <w:endnote w:type="continuationSeparator" w:id="0">
    <w:p w14:paraId="09A18C05" w14:textId="77777777" w:rsidR="00E62F17" w:rsidRDefault="00E62F17" w:rsidP="005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C794" w14:textId="77777777" w:rsidR="0057638E" w:rsidRDefault="00B77A67" w:rsidP="0057638E">
    <w:pPr>
      <w:pStyle w:val="Rodap"/>
      <w:jc w:val="center"/>
      <w:rPr>
        <w:rFonts w:ascii="Trebuchet MS" w:hAnsi="Trebuchet MS"/>
        <w:sz w:val="18"/>
        <w:szCs w:val="18"/>
      </w:rPr>
    </w:pPr>
    <w:r>
      <w:rPr>
        <w:noProof/>
      </w:rPr>
      <w:pict w14:anchorId="7FFD0B37">
        <v:shape id="Sinal de Subtração 2" o:spid="_x0000_s2051" style="position:absolute;left:0;text-align:left;margin-left:-23.9pt;margin-top:765.45pt;width:652pt;height:5.2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8280400,66675" wrapcoords="1076738 19050 1076738 38100 7184605 38100 7184605 19050 1076738 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" path="m1097567,25497r6085266,l7182833,41178r-6085266,l1097567,25497xe" fillcolor="#c00000" stroked="f" strokeweight="1pt">
          <v:stroke joinstyle="miter"/>
          <v:path arrowok="t" o:connecttype="custom" o:connectlocs="1097567,25497;7182833,25497;7182833,41178;1097567,41178;1097567,25497" o:connectangles="0,0,0,0,0"/>
          <w10:wrap type="tight" anchorx="page" anchory="page"/>
        </v:shape>
      </w:pict>
    </w:r>
    <w:r w:rsidR="0057638E">
      <w:rPr>
        <w:rFonts w:ascii="Trebuchet MS" w:hAnsi="Trebuchet MS"/>
        <w:sz w:val="18"/>
        <w:szCs w:val="18"/>
      </w:rPr>
      <w:t xml:space="preserve">Av. Prof. Moraes Rego, 1235, Cidade Universitária - Recife-PE - CEP 50670-901 </w:t>
    </w:r>
  </w:p>
  <w:p w14:paraId="56D652D4" w14:textId="77777777" w:rsidR="0057638E" w:rsidRDefault="0057638E" w:rsidP="0057638E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Fone (81) 2126 7055 | www.ufpe.br/propg</w:t>
    </w:r>
  </w:p>
  <w:p w14:paraId="77347597" w14:textId="77777777" w:rsidR="0057638E" w:rsidRDefault="00576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068D" w14:textId="77777777" w:rsidR="00E62F17" w:rsidRDefault="00E62F17" w:rsidP="0057638E">
      <w:pPr>
        <w:spacing w:after="0" w:line="240" w:lineRule="auto"/>
      </w:pPr>
      <w:r>
        <w:separator/>
      </w:r>
    </w:p>
  </w:footnote>
  <w:footnote w:type="continuationSeparator" w:id="0">
    <w:p w14:paraId="1CB58D6E" w14:textId="77777777" w:rsidR="00E62F17" w:rsidRDefault="00E62F17" w:rsidP="005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FE0D" w14:textId="77777777" w:rsidR="0057638E" w:rsidRDefault="0057638E">
    <w:pPr>
      <w:pStyle w:val="Cabealho"/>
    </w:pPr>
    <w:r>
      <w:rPr>
        <w:noProof/>
      </w:rPr>
      <w:pict w14:anchorId="7D4CA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style="position:absolute;margin-left:468pt;margin-top:12pt;width:95.65pt;height:66pt;z-index:-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EE4"/>
    <w:rsid w:val="0017588C"/>
    <w:rsid w:val="00405AE5"/>
    <w:rsid w:val="0057638E"/>
    <w:rsid w:val="006D6516"/>
    <w:rsid w:val="009548FF"/>
    <w:rsid w:val="00B23EE4"/>
    <w:rsid w:val="00B77A67"/>
    <w:rsid w:val="00BF0752"/>
    <w:rsid w:val="00E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B4AFD7"/>
  <w15:chartTrackingRefBased/>
  <w15:docId w15:val="{622A2C55-6C86-456C-AA40-74FB9DE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E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ern\Documents\Modelos%20Personalizados%20do%20Office\Modelo_Edit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Modelo_Editais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Barbosa</dc:creator>
  <cp:keywords/>
  <dc:description/>
  <cp:lastModifiedBy>Fernanda</cp:lastModifiedBy>
  <cp:revision>1</cp:revision>
  <dcterms:created xsi:type="dcterms:W3CDTF">2020-10-27T19:16:00Z</dcterms:created>
  <dcterms:modified xsi:type="dcterms:W3CDTF">2020-10-27T19:19:00Z</dcterms:modified>
</cp:coreProperties>
</file>